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19" w:rsidRDefault="00893419" w:rsidP="007B2812">
      <w:pPr>
        <w:pStyle w:val="NoSpacing"/>
        <w:rPr>
          <w:rFonts w:ascii="Courier New" w:hAnsi="Courier New" w:cs="Courier New"/>
          <w:sz w:val="24"/>
        </w:rPr>
      </w:pPr>
      <w:r>
        <w:rPr>
          <w:rFonts w:ascii="Courier New" w:hAnsi="Courier New" w:cs="Courier New"/>
          <w:sz w:val="24"/>
        </w:rPr>
        <w:t xml:space="preserve">FADE IN: </w:t>
      </w:r>
    </w:p>
    <w:p w:rsidR="00893419" w:rsidRDefault="00893419" w:rsidP="007B2812">
      <w:pPr>
        <w:pStyle w:val="NoSpacing"/>
        <w:rPr>
          <w:rFonts w:ascii="Courier New" w:hAnsi="Courier New" w:cs="Courier New"/>
          <w:sz w:val="24"/>
        </w:rPr>
      </w:pPr>
      <w:bookmarkStart w:id="0" w:name="_GoBack"/>
      <w:bookmarkEnd w:id="0"/>
    </w:p>
    <w:p w:rsidR="003F6589" w:rsidRDefault="003F6589" w:rsidP="007B2812">
      <w:pPr>
        <w:pStyle w:val="NoSpacing"/>
        <w:rPr>
          <w:rFonts w:ascii="Courier New" w:hAnsi="Courier New" w:cs="Courier New"/>
          <w:sz w:val="24"/>
        </w:rPr>
      </w:pPr>
      <w:r>
        <w:rPr>
          <w:rFonts w:ascii="Courier New" w:hAnsi="Courier New" w:cs="Courier New"/>
          <w:sz w:val="24"/>
        </w:rPr>
        <w:t>SECOND UNIT CLIP</w:t>
      </w:r>
      <w:r w:rsidR="003D5349">
        <w:rPr>
          <w:rFonts w:ascii="Courier New" w:hAnsi="Courier New" w:cs="Courier New"/>
          <w:sz w:val="24"/>
        </w:rPr>
        <w:t xml:space="preserve">: Ocean Side – water crashing against a cliff. </w:t>
      </w:r>
    </w:p>
    <w:p w:rsidR="003F6589" w:rsidRDefault="003F6589" w:rsidP="007B2812">
      <w:pPr>
        <w:pStyle w:val="NoSpacing"/>
        <w:rPr>
          <w:rFonts w:ascii="Courier New" w:hAnsi="Courier New" w:cs="Courier New"/>
          <w:sz w:val="24"/>
        </w:rPr>
      </w:pPr>
    </w:p>
    <w:p w:rsidR="003F6589" w:rsidRDefault="003F6589" w:rsidP="007B2812">
      <w:pPr>
        <w:pStyle w:val="NoSpacing"/>
        <w:rPr>
          <w:rFonts w:ascii="Courier New" w:hAnsi="Courier New" w:cs="Courier New"/>
          <w:sz w:val="24"/>
        </w:rPr>
      </w:pPr>
      <w:r>
        <w:rPr>
          <w:rFonts w:ascii="Courier New" w:hAnsi="Courier New" w:cs="Courier New"/>
          <w:sz w:val="24"/>
        </w:rPr>
        <w:t xml:space="preserve">SECOND UNIT CLIP: </w:t>
      </w:r>
      <w:r w:rsidR="003D5349">
        <w:rPr>
          <w:rFonts w:ascii="Courier New" w:hAnsi="Courier New" w:cs="Courier New"/>
          <w:sz w:val="24"/>
        </w:rPr>
        <w:t xml:space="preserve">Forests, night – fog rolling across the ground. </w:t>
      </w:r>
    </w:p>
    <w:p w:rsidR="003F6589" w:rsidRDefault="003F6589" w:rsidP="007B2812">
      <w:pPr>
        <w:pStyle w:val="NoSpacing"/>
        <w:rPr>
          <w:rFonts w:ascii="Courier New" w:hAnsi="Courier New" w:cs="Courier New"/>
          <w:sz w:val="24"/>
        </w:rPr>
      </w:pPr>
    </w:p>
    <w:p w:rsidR="007B2812" w:rsidRDefault="003F6589" w:rsidP="007B2812">
      <w:pPr>
        <w:pStyle w:val="NoSpacing"/>
        <w:rPr>
          <w:rFonts w:ascii="Courier New" w:hAnsi="Courier New" w:cs="Courier New"/>
          <w:sz w:val="24"/>
        </w:rPr>
      </w:pPr>
      <w:r>
        <w:rPr>
          <w:rFonts w:ascii="Courier New" w:hAnsi="Courier New" w:cs="Courier New"/>
          <w:sz w:val="24"/>
        </w:rPr>
        <w:t xml:space="preserve">SECOND UNIT CLIP: </w:t>
      </w:r>
      <w:r w:rsidR="003D5349">
        <w:rPr>
          <w:rFonts w:ascii="Courier New" w:hAnsi="Courier New" w:cs="Courier New"/>
          <w:sz w:val="24"/>
        </w:rPr>
        <w:t>Feudal Village.</w:t>
      </w:r>
    </w:p>
    <w:p w:rsidR="003D5349" w:rsidRDefault="003D5349" w:rsidP="007B2812">
      <w:pPr>
        <w:pStyle w:val="NoSpacing"/>
        <w:rPr>
          <w:rFonts w:ascii="Courier New" w:hAnsi="Courier New" w:cs="Courier New"/>
          <w:sz w:val="24"/>
        </w:rPr>
      </w:pPr>
    </w:p>
    <w:p w:rsidR="003D5349" w:rsidRDefault="003F6589" w:rsidP="007B2812">
      <w:pPr>
        <w:pStyle w:val="NoSpacing"/>
        <w:rPr>
          <w:rFonts w:ascii="Courier New" w:hAnsi="Courier New" w:cs="Courier New"/>
          <w:sz w:val="24"/>
        </w:rPr>
      </w:pPr>
      <w:r>
        <w:rPr>
          <w:rFonts w:ascii="Courier New" w:hAnsi="Courier New" w:cs="Courier New"/>
          <w:sz w:val="24"/>
        </w:rPr>
        <w:t>SDFX</w:t>
      </w:r>
      <w:r w:rsidR="003D5349">
        <w:rPr>
          <w:rFonts w:ascii="Courier New" w:hAnsi="Courier New" w:cs="Courier New"/>
          <w:sz w:val="24"/>
        </w:rPr>
        <w:t>: People screaming, Kill the Witch! Burn the Witch!</w:t>
      </w:r>
    </w:p>
    <w:p w:rsidR="003D5349" w:rsidRDefault="003D5349" w:rsidP="007B2812">
      <w:pPr>
        <w:pStyle w:val="NoSpacing"/>
        <w:rPr>
          <w:rFonts w:ascii="Courier New" w:hAnsi="Courier New" w:cs="Courier New"/>
          <w:sz w:val="24"/>
        </w:rPr>
      </w:pPr>
    </w:p>
    <w:p w:rsidR="003F6589" w:rsidRDefault="003F6589" w:rsidP="007B2812">
      <w:pPr>
        <w:pStyle w:val="NoSpacing"/>
        <w:rPr>
          <w:rFonts w:ascii="Courier New" w:hAnsi="Courier New" w:cs="Courier New"/>
          <w:sz w:val="24"/>
        </w:rPr>
      </w:pPr>
      <w:r>
        <w:rPr>
          <w:rFonts w:ascii="Courier New" w:hAnsi="Courier New" w:cs="Courier New"/>
          <w:sz w:val="24"/>
        </w:rPr>
        <w:t>SECOND UNIT CLIP: Torches blazing.</w:t>
      </w:r>
    </w:p>
    <w:p w:rsidR="003F6589" w:rsidRDefault="003F6589" w:rsidP="007B2812">
      <w:pPr>
        <w:pStyle w:val="NoSpacing"/>
        <w:rPr>
          <w:rFonts w:ascii="Courier New" w:hAnsi="Courier New" w:cs="Courier New"/>
          <w:sz w:val="24"/>
        </w:rPr>
      </w:pPr>
    </w:p>
    <w:p w:rsidR="003D5349" w:rsidRDefault="003F6589" w:rsidP="007B2812">
      <w:pPr>
        <w:pStyle w:val="NoSpacing"/>
        <w:rPr>
          <w:rFonts w:ascii="Courier New" w:hAnsi="Courier New" w:cs="Courier New"/>
          <w:sz w:val="24"/>
        </w:rPr>
      </w:pPr>
      <w:r>
        <w:rPr>
          <w:rFonts w:ascii="Courier New" w:hAnsi="Courier New" w:cs="Courier New"/>
          <w:sz w:val="24"/>
        </w:rPr>
        <w:t>SECOND UNIT CLIP: W</w:t>
      </w:r>
      <w:r w:rsidR="003D5349">
        <w:rPr>
          <w:rFonts w:ascii="Courier New" w:hAnsi="Courier New" w:cs="Courier New"/>
          <w:sz w:val="24"/>
        </w:rPr>
        <w:t>eapons being mounted into a pile.</w:t>
      </w:r>
    </w:p>
    <w:p w:rsidR="007B2812" w:rsidRDefault="007B2812" w:rsidP="007B2812">
      <w:pPr>
        <w:pStyle w:val="NoSpacing"/>
        <w:rPr>
          <w:rFonts w:ascii="Courier New" w:hAnsi="Courier New" w:cs="Courier New"/>
          <w:sz w:val="24"/>
        </w:rPr>
      </w:pPr>
    </w:p>
    <w:p w:rsidR="007B2812" w:rsidRDefault="007B2812" w:rsidP="007B2812">
      <w:pPr>
        <w:pStyle w:val="NoSpacing"/>
        <w:rPr>
          <w:rFonts w:ascii="Courier New" w:hAnsi="Courier New" w:cs="Courier New"/>
          <w:sz w:val="24"/>
        </w:rPr>
      </w:pPr>
      <w:r>
        <w:rPr>
          <w:rFonts w:ascii="Courier New" w:hAnsi="Courier New" w:cs="Courier New"/>
          <w:sz w:val="24"/>
        </w:rPr>
        <w:t xml:space="preserve">EXT – FOREST </w:t>
      </w:r>
      <w:r w:rsidR="00461CF5">
        <w:rPr>
          <w:rFonts w:ascii="Courier New" w:hAnsi="Courier New" w:cs="Courier New"/>
          <w:sz w:val="24"/>
        </w:rPr>
        <w:t>AREA</w:t>
      </w:r>
      <w:r>
        <w:rPr>
          <w:rFonts w:ascii="Courier New" w:hAnsi="Courier New" w:cs="Courier New"/>
          <w:sz w:val="24"/>
        </w:rPr>
        <w:t xml:space="preserve"> </w:t>
      </w:r>
      <w:r w:rsidR="003F6589">
        <w:rPr>
          <w:rFonts w:ascii="Courier New" w:hAnsi="Courier New" w:cs="Courier New"/>
          <w:sz w:val="24"/>
        </w:rPr>
        <w:t xml:space="preserve">(NIGHT) </w:t>
      </w:r>
    </w:p>
    <w:p w:rsidR="007B2812" w:rsidRDefault="007B2812" w:rsidP="007B2812">
      <w:pPr>
        <w:pStyle w:val="NoSpacing"/>
        <w:rPr>
          <w:rFonts w:ascii="Courier New" w:hAnsi="Courier New" w:cs="Courier New"/>
          <w:sz w:val="24"/>
        </w:rPr>
      </w:pPr>
    </w:p>
    <w:p w:rsidR="007B2812" w:rsidRDefault="007B2812" w:rsidP="007B2812">
      <w:pPr>
        <w:pStyle w:val="NoSpacing"/>
        <w:rPr>
          <w:rFonts w:ascii="Courier New" w:hAnsi="Courier New" w:cs="Courier New"/>
          <w:sz w:val="24"/>
        </w:rPr>
      </w:pPr>
      <w:r>
        <w:rPr>
          <w:rFonts w:ascii="Courier New" w:hAnsi="Courier New" w:cs="Courier New"/>
          <w:sz w:val="24"/>
        </w:rPr>
        <w:t xml:space="preserve">Katherine McHarrison is running down path, she is beaten up and dirty. She is fearful. </w:t>
      </w:r>
    </w:p>
    <w:p w:rsidR="007B2812" w:rsidRDefault="007B2812" w:rsidP="007B2812">
      <w:pPr>
        <w:pStyle w:val="NoSpacing"/>
        <w:rPr>
          <w:rFonts w:ascii="Courier New" w:hAnsi="Courier New" w:cs="Courier New"/>
          <w:sz w:val="24"/>
        </w:rPr>
      </w:pPr>
    </w:p>
    <w:p w:rsidR="003F6589" w:rsidRDefault="007B2812" w:rsidP="007B2812">
      <w:pPr>
        <w:pStyle w:val="NoSpacing"/>
        <w:rPr>
          <w:rFonts w:ascii="Courier New" w:hAnsi="Courier New" w:cs="Courier New"/>
          <w:sz w:val="24"/>
        </w:rPr>
      </w:pPr>
      <w:r>
        <w:rPr>
          <w:rFonts w:ascii="Courier New" w:hAnsi="Courier New" w:cs="Courier New"/>
          <w:sz w:val="24"/>
        </w:rPr>
        <w:t xml:space="preserve">She trips and falls. </w:t>
      </w:r>
    </w:p>
    <w:p w:rsidR="003F6589" w:rsidRDefault="003F6589" w:rsidP="007B2812">
      <w:pPr>
        <w:pStyle w:val="NoSpacing"/>
        <w:rPr>
          <w:rFonts w:ascii="Courier New" w:hAnsi="Courier New" w:cs="Courier New"/>
          <w:sz w:val="24"/>
        </w:rPr>
      </w:pPr>
    </w:p>
    <w:p w:rsidR="007B2812" w:rsidRDefault="007B2812" w:rsidP="007B2812">
      <w:pPr>
        <w:pStyle w:val="NoSpacing"/>
        <w:rPr>
          <w:rFonts w:ascii="Courier New" w:hAnsi="Courier New" w:cs="Courier New"/>
          <w:sz w:val="24"/>
        </w:rPr>
      </w:pPr>
      <w:r>
        <w:rPr>
          <w:rFonts w:ascii="Courier New" w:hAnsi="Courier New" w:cs="Courier New"/>
          <w:sz w:val="24"/>
        </w:rPr>
        <w:t>She struggles to lift her upper body and look behind herself.</w:t>
      </w:r>
    </w:p>
    <w:p w:rsidR="007B2812" w:rsidRDefault="007B2812" w:rsidP="007B2812">
      <w:pPr>
        <w:pStyle w:val="NoSpacing"/>
        <w:rPr>
          <w:rFonts w:ascii="Courier New" w:hAnsi="Courier New" w:cs="Courier New"/>
          <w:sz w:val="24"/>
        </w:rPr>
      </w:pPr>
    </w:p>
    <w:p w:rsidR="007B2812" w:rsidRDefault="007B2812" w:rsidP="007B2812">
      <w:pPr>
        <w:pStyle w:val="NoSpacing"/>
        <w:rPr>
          <w:rFonts w:ascii="Courier New" w:hAnsi="Courier New" w:cs="Courier New"/>
          <w:sz w:val="24"/>
        </w:rPr>
      </w:pPr>
      <w:r>
        <w:rPr>
          <w:rFonts w:ascii="Courier New" w:hAnsi="Courier New" w:cs="Courier New"/>
          <w:sz w:val="24"/>
        </w:rPr>
        <w:t>She screams.</w:t>
      </w:r>
    </w:p>
    <w:p w:rsidR="007B2812" w:rsidRDefault="007B2812" w:rsidP="007B2812">
      <w:pPr>
        <w:pStyle w:val="NoSpacing"/>
        <w:rPr>
          <w:rFonts w:ascii="Courier New" w:hAnsi="Courier New" w:cs="Courier New"/>
          <w:sz w:val="24"/>
        </w:rPr>
      </w:pPr>
    </w:p>
    <w:p w:rsidR="007B2812" w:rsidRDefault="003D5349" w:rsidP="007B2812">
      <w:pPr>
        <w:pStyle w:val="NoSpacing"/>
        <w:rPr>
          <w:rFonts w:ascii="Courier New" w:hAnsi="Courier New" w:cs="Courier New"/>
          <w:sz w:val="24"/>
        </w:rPr>
      </w:pPr>
      <w:r>
        <w:rPr>
          <w:rFonts w:ascii="Courier New" w:hAnsi="Courier New" w:cs="Courier New"/>
          <w:sz w:val="24"/>
        </w:rPr>
        <w:t>Feudal Man’s s</w:t>
      </w:r>
      <w:r w:rsidR="003F6589">
        <w:rPr>
          <w:rFonts w:ascii="Courier New" w:hAnsi="Courier New" w:cs="Courier New"/>
          <w:sz w:val="24"/>
        </w:rPr>
        <w:t>hadow casts.</w:t>
      </w:r>
    </w:p>
    <w:p w:rsidR="003F6589" w:rsidRDefault="003F6589" w:rsidP="007B2812">
      <w:pPr>
        <w:pStyle w:val="NoSpacing"/>
        <w:rPr>
          <w:rFonts w:ascii="Courier New" w:hAnsi="Courier New" w:cs="Courier New"/>
          <w:sz w:val="24"/>
        </w:rPr>
      </w:pPr>
    </w:p>
    <w:p w:rsidR="003F6589" w:rsidRDefault="003F6589" w:rsidP="007B2812">
      <w:pPr>
        <w:pStyle w:val="NoSpacing"/>
        <w:rPr>
          <w:rFonts w:ascii="Courier New" w:hAnsi="Courier New" w:cs="Courier New"/>
          <w:sz w:val="24"/>
        </w:rPr>
      </w:pPr>
      <w:r>
        <w:rPr>
          <w:rFonts w:ascii="Courier New" w:hAnsi="Courier New" w:cs="Courier New"/>
          <w:sz w:val="24"/>
        </w:rPr>
        <w:t>FADE OUT</w:t>
      </w:r>
    </w:p>
    <w:p w:rsidR="007B2812" w:rsidRDefault="007B2812" w:rsidP="007B2812">
      <w:pPr>
        <w:pStyle w:val="NoSpacing"/>
        <w:rPr>
          <w:rFonts w:ascii="Courier New" w:hAnsi="Courier New" w:cs="Courier New"/>
          <w:sz w:val="24"/>
        </w:rPr>
      </w:pPr>
    </w:p>
    <w:p w:rsidR="007B2812" w:rsidRDefault="007B2812" w:rsidP="007B2812">
      <w:pPr>
        <w:pStyle w:val="NoSpacing"/>
        <w:rPr>
          <w:rFonts w:ascii="Courier New" w:hAnsi="Courier New" w:cs="Courier New"/>
          <w:sz w:val="24"/>
        </w:rPr>
      </w:pPr>
      <w:r>
        <w:rPr>
          <w:rFonts w:ascii="Courier New" w:hAnsi="Courier New" w:cs="Courier New"/>
          <w:sz w:val="24"/>
        </w:rPr>
        <w:t>EXT – FOREST PATH</w:t>
      </w:r>
      <w:r w:rsidR="00461CF5">
        <w:rPr>
          <w:rFonts w:ascii="Courier New" w:hAnsi="Courier New" w:cs="Courier New"/>
          <w:sz w:val="24"/>
        </w:rPr>
        <w:t xml:space="preserve"> </w:t>
      </w:r>
    </w:p>
    <w:p w:rsidR="007B2812" w:rsidRDefault="007B2812" w:rsidP="007B2812">
      <w:pPr>
        <w:pStyle w:val="NoSpacing"/>
        <w:rPr>
          <w:rFonts w:ascii="Courier New" w:hAnsi="Courier New" w:cs="Courier New"/>
          <w:sz w:val="24"/>
        </w:rPr>
      </w:pPr>
    </w:p>
    <w:p w:rsidR="007B2812" w:rsidRDefault="00A83641" w:rsidP="007B2812">
      <w:pPr>
        <w:pStyle w:val="NoSpacing"/>
        <w:rPr>
          <w:rFonts w:ascii="Courier New" w:hAnsi="Courier New" w:cs="Courier New"/>
          <w:sz w:val="24"/>
        </w:rPr>
      </w:pPr>
      <w:r>
        <w:rPr>
          <w:rFonts w:ascii="Courier New" w:hAnsi="Courier New" w:cs="Courier New"/>
          <w:sz w:val="24"/>
        </w:rPr>
        <w:t xml:space="preserve">Belthazar is running down the path, calling out “Katherine.” </w:t>
      </w:r>
    </w:p>
    <w:p w:rsidR="00A83641" w:rsidRDefault="00A83641" w:rsidP="007B2812">
      <w:pPr>
        <w:pStyle w:val="NoSpacing"/>
        <w:rPr>
          <w:rFonts w:ascii="Courier New" w:hAnsi="Courier New" w:cs="Courier New"/>
          <w:sz w:val="24"/>
        </w:rPr>
      </w:pPr>
    </w:p>
    <w:p w:rsidR="00A83641" w:rsidRDefault="00A83641" w:rsidP="007B2812">
      <w:pPr>
        <w:pStyle w:val="NoSpacing"/>
        <w:rPr>
          <w:rFonts w:ascii="Courier New" w:hAnsi="Courier New" w:cs="Courier New"/>
          <w:sz w:val="24"/>
        </w:rPr>
      </w:pPr>
      <w:r>
        <w:rPr>
          <w:rFonts w:ascii="Courier New" w:hAnsi="Courier New" w:cs="Courier New"/>
          <w:sz w:val="24"/>
        </w:rPr>
        <w:t>He stops, leans again a tree</w:t>
      </w:r>
      <w:r w:rsidR="003F6589">
        <w:rPr>
          <w:rFonts w:ascii="Courier New" w:hAnsi="Courier New" w:cs="Courier New"/>
          <w:sz w:val="24"/>
        </w:rPr>
        <w:t>,</w:t>
      </w:r>
      <w:r>
        <w:rPr>
          <w:rFonts w:ascii="Courier New" w:hAnsi="Courier New" w:cs="Courier New"/>
          <w:sz w:val="24"/>
        </w:rPr>
        <w:t xml:space="preserve"> and smells it.</w:t>
      </w:r>
    </w:p>
    <w:p w:rsidR="00A83641" w:rsidRDefault="00A83641" w:rsidP="007B2812">
      <w:pPr>
        <w:pStyle w:val="NoSpacing"/>
        <w:rPr>
          <w:rFonts w:ascii="Courier New" w:hAnsi="Courier New" w:cs="Courier New"/>
          <w:sz w:val="24"/>
        </w:rPr>
      </w:pPr>
    </w:p>
    <w:p w:rsidR="007B2812" w:rsidRDefault="00A83641"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BELTHAZAR</w:t>
      </w:r>
    </w:p>
    <w:p w:rsidR="00A83641" w:rsidRDefault="00A83641"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(Angry)</w:t>
      </w:r>
    </w:p>
    <w:p w:rsidR="00A83641" w:rsidRDefault="00A83641"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Odette!</w:t>
      </w:r>
    </w:p>
    <w:p w:rsidR="00A83641" w:rsidRDefault="00A83641" w:rsidP="007B2812">
      <w:pPr>
        <w:pStyle w:val="NoSpacing"/>
        <w:rPr>
          <w:rFonts w:ascii="Courier New" w:hAnsi="Courier New" w:cs="Courier New"/>
          <w:sz w:val="24"/>
        </w:rPr>
      </w:pPr>
    </w:p>
    <w:p w:rsidR="003F6589" w:rsidRDefault="00A83641" w:rsidP="007B2812">
      <w:pPr>
        <w:pStyle w:val="NoSpacing"/>
        <w:rPr>
          <w:rFonts w:ascii="Courier New" w:hAnsi="Courier New" w:cs="Courier New"/>
          <w:sz w:val="24"/>
        </w:rPr>
      </w:pPr>
      <w:r>
        <w:rPr>
          <w:rFonts w:ascii="Courier New" w:hAnsi="Courier New" w:cs="Courier New"/>
          <w:sz w:val="24"/>
        </w:rPr>
        <w:t>He steps back and snarls</w:t>
      </w:r>
      <w:r w:rsidR="00461CF5">
        <w:rPr>
          <w:rFonts w:ascii="Courier New" w:hAnsi="Courier New" w:cs="Courier New"/>
          <w:sz w:val="24"/>
        </w:rPr>
        <w:t>, punching/hitting at the trunk</w:t>
      </w:r>
      <w:r>
        <w:rPr>
          <w:rFonts w:ascii="Courier New" w:hAnsi="Courier New" w:cs="Courier New"/>
          <w:sz w:val="24"/>
        </w:rPr>
        <w:t xml:space="preserve">. </w:t>
      </w:r>
    </w:p>
    <w:p w:rsidR="003F6589" w:rsidRDefault="003F6589" w:rsidP="007B2812">
      <w:pPr>
        <w:pStyle w:val="NoSpacing"/>
        <w:rPr>
          <w:rFonts w:ascii="Courier New" w:hAnsi="Courier New" w:cs="Courier New"/>
          <w:sz w:val="24"/>
        </w:rPr>
      </w:pPr>
    </w:p>
    <w:p w:rsidR="00A83641" w:rsidRDefault="00A83641" w:rsidP="007B2812">
      <w:pPr>
        <w:pStyle w:val="NoSpacing"/>
        <w:rPr>
          <w:rFonts w:ascii="Courier New" w:hAnsi="Courier New" w:cs="Courier New"/>
          <w:sz w:val="24"/>
        </w:rPr>
      </w:pPr>
      <w:r>
        <w:rPr>
          <w:rFonts w:ascii="Courier New" w:hAnsi="Courier New" w:cs="Courier New"/>
          <w:sz w:val="24"/>
        </w:rPr>
        <w:t>He continues to run, even faster, calling out “Katherine.”</w:t>
      </w:r>
    </w:p>
    <w:p w:rsidR="00A83641" w:rsidRDefault="00A83641" w:rsidP="007B2812">
      <w:pPr>
        <w:pStyle w:val="NoSpacing"/>
        <w:rPr>
          <w:rFonts w:ascii="Courier New" w:hAnsi="Courier New" w:cs="Courier New"/>
          <w:sz w:val="24"/>
        </w:rPr>
      </w:pPr>
    </w:p>
    <w:p w:rsidR="00A83641" w:rsidRDefault="00A83641" w:rsidP="007B2812">
      <w:pPr>
        <w:pStyle w:val="NoSpacing"/>
        <w:rPr>
          <w:rFonts w:ascii="Courier New" w:hAnsi="Courier New" w:cs="Courier New"/>
          <w:sz w:val="24"/>
        </w:rPr>
      </w:pPr>
      <w:r>
        <w:rPr>
          <w:rFonts w:ascii="Courier New" w:hAnsi="Courier New" w:cs="Courier New"/>
          <w:sz w:val="24"/>
        </w:rPr>
        <w:t>EXT – FOREST AREA</w:t>
      </w:r>
      <w:r w:rsidR="003F6589">
        <w:rPr>
          <w:rFonts w:ascii="Courier New" w:hAnsi="Courier New" w:cs="Courier New"/>
          <w:sz w:val="24"/>
        </w:rPr>
        <w:t xml:space="preserve"> (NIGHT) </w:t>
      </w:r>
    </w:p>
    <w:p w:rsidR="00A83641" w:rsidRDefault="00A83641" w:rsidP="007B2812">
      <w:pPr>
        <w:pStyle w:val="NoSpacing"/>
        <w:rPr>
          <w:rFonts w:ascii="Courier New" w:hAnsi="Courier New" w:cs="Courier New"/>
          <w:sz w:val="24"/>
        </w:rPr>
      </w:pPr>
    </w:p>
    <w:p w:rsidR="00A83641" w:rsidRDefault="0035664F" w:rsidP="007B2812">
      <w:pPr>
        <w:pStyle w:val="NoSpacing"/>
        <w:rPr>
          <w:rFonts w:ascii="Courier New" w:hAnsi="Courier New" w:cs="Courier New"/>
          <w:sz w:val="24"/>
        </w:rPr>
      </w:pPr>
      <w:r>
        <w:rPr>
          <w:rFonts w:ascii="Courier New" w:hAnsi="Courier New" w:cs="Courier New"/>
          <w:sz w:val="24"/>
        </w:rPr>
        <w:t>Katherine is laying on the ground, very bloody and hurt.</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Feudal Man picks her up by her hair so that she is on her knees.</w:t>
      </w:r>
    </w:p>
    <w:p w:rsidR="0035664F" w:rsidRDefault="0035664F" w:rsidP="007B2812">
      <w:pPr>
        <w:pStyle w:val="NoSpacing"/>
        <w:rPr>
          <w:rFonts w:ascii="Courier New" w:hAnsi="Courier New" w:cs="Courier New"/>
          <w:sz w:val="24"/>
        </w:rPr>
      </w:pPr>
    </w:p>
    <w:p w:rsidR="003F6589" w:rsidRDefault="0035664F" w:rsidP="007B2812">
      <w:pPr>
        <w:pStyle w:val="NoSpacing"/>
        <w:rPr>
          <w:rFonts w:ascii="Courier New" w:hAnsi="Courier New" w:cs="Courier New"/>
          <w:sz w:val="24"/>
        </w:rPr>
      </w:pPr>
      <w:r>
        <w:rPr>
          <w:rFonts w:ascii="Courier New" w:hAnsi="Courier New" w:cs="Courier New"/>
          <w:sz w:val="24"/>
        </w:rPr>
        <w:t xml:space="preserve">He punches her in the face. </w:t>
      </w:r>
    </w:p>
    <w:p w:rsidR="003F6589" w:rsidRDefault="003F6589"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She screams.</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FEUDAL MAN</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Tell us what we want to know!</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Us? </w:t>
      </w:r>
    </w:p>
    <w:p w:rsidR="0035664F" w:rsidRDefault="0035664F" w:rsidP="007B2812">
      <w:pPr>
        <w:pStyle w:val="NoSpacing"/>
        <w:rPr>
          <w:rFonts w:ascii="Courier New" w:hAnsi="Courier New" w:cs="Courier New"/>
          <w:sz w:val="24"/>
        </w:rPr>
      </w:pPr>
    </w:p>
    <w:p w:rsidR="004C2FCE" w:rsidRDefault="00461CF5" w:rsidP="007B2812">
      <w:pPr>
        <w:pStyle w:val="NoSpacing"/>
        <w:rPr>
          <w:rFonts w:ascii="Courier New" w:hAnsi="Courier New" w:cs="Courier New"/>
          <w:sz w:val="24"/>
        </w:rPr>
      </w:pPr>
      <w:r>
        <w:rPr>
          <w:rFonts w:ascii="Courier New" w:hAnsi="Courier New" w:cs="Courier New"/>
          <w:sz w:val="24"/>
        </w:rPr>
        <w:t xml:space="preserve">He drops her to the ground. </w:t>
      </w:r>
    </w:p>
    <w:p w:rsidR="004C2FCE" w:rsidRDefault="004C2FCE" w:rsidP="007B2812">
      <w:pPr>
        <w:pStyle w:val="NoSpacing"/>
        <w:rPr>
          <w:rFonts w:ascii="Courier New" w:hAnsi="Courier New" w:cs="Courier New"/>
          <w:sz w:val="24"/>
        </w:rPr>
      </w:pPr>
    </w:p>
    <w:p w:rsidR="004C2FCE" w:rsidRDefault="00461CF5" w:rsidP="007B2812">
      <w:pPr>
        <w:pStyle w:val="NoSpacing"/>
        <w:rPr>
          <w:rFonts w:ascii="Courier New" w:hAnsi="Courier New" w:cs="Courier New"/>
          <w:sz w:val="24"/>
        </w:rPr>
      </w:pPr>
      <w:r>
        <w:rPr>
          <w:rFonts w:ascii="Courier New" w:hAnsi="Courier New" w:cs="Courier New"/>
          <w:sz w:val="24"/>
        </w:rPr>
        <w:t xml:space="preserve">Odette enters, the camera following the movement of her unworldly/untimely boots as she approaches Katherine. </w:t>
      </w:r>
    </w:p>
    <w:p w:rsidR="004C2FCE" w:rsidRDefault="004C2FCE" w:rsidP="007B2812">
      <w:pPr>
        <w:pStyle w:val="NoSpacing"/>
        <w:rPr>
          <w:rFonts w:ascii="Courier New" w:hAnsi="Courier New" w:cs="Courier New"/>
          <w:sz w:val="24"/>
        </w:rPr>
      </w:pPr>
    </w:p>
    <w:p w:rsidR="0035664F" w:rsidRDefault="00461CF5" w:rsidP="007B2812">
      <w:pPr>
        <w:pStyle w:val="NoSpacing"/>
        <w:rPr>
          <w:rFonts w:ascii="Courier New" w:hAnsi="Courier New" w:cs="Courier New"/>
          <w:sz w:val="24"/>
        </w:rPr>
      </w:pPr>
      <w:r>
        <w:rPr>
          <w:rFonts w:ascii="Courier New" w:hAnsi="Courier New" w:cs="Courier New"/>
          <w:sz w:val="24"/>
        </w:rPr>
        <w:t>Katherine looks up from the ground at her, trying to push herself up but nearly failing.</w:t>
      </w:r>
    </w:p>
    <w:p w:rsidR="00461CF5" w:rsidRDefault="00461CF5" w:rsidP="007B2812">
      <w:pPr>
        <w:pStyle w:val="NoSpacing"/>
        <w:rPr>
          <w:rFonts w:ascii="Courier New" w:hAnsi="Courier New" w:cs="Courier New"/>
          <w:sz w:val="24"/>
        </w:rPr>
      </w:pPr>
    </w:p>
    <w:p w:rsidR="00461CF5" w:rsidRDefault="00461CF5" w:rsidP="007B2812">
      <w:pPr>
        <w:pStyle w:val="NoSpacing"/>
        <w:rPr>
          <w:rFonts w:ascii="Courier New" w:hAnsi="Courier New" w:cs="Courier New"/>
          <w:sz w:val="24"/>
        </w:rPr>
      </w:pPr>
      <w:r>
        <w:rPr>
          <w:rFonts w:ascii="Courier New" w:hAnsi="Courier New" w:cs="Courier New"/>
          <w:sz w:val="24"/>
        </w:rPr>
        <w:t>PAN: up Odette’s frame and to her face.</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Odette kneels, she cups Katherine’s face.</w:t>
      </w:r>
      <w:r w:rsidR="00461CF5">
        <w:rPr>
          <w:rFonts w:ascii="Courier New" w:hAnsi="Courier New" w:cs="Courier New"/>
          <w:sz w:val="24"/>
        </w:rPr>
        <w:t xml:space="preserve"> </w:t>
      </w:r>
    </w:p>
    <w:p w:rsidR="00461CF5" w:rsidRDefault="00461CF5" w:rsidP="007B2812">
      <w:pPr>
        <w:pStyle w:val="NoSpacing"/>
        <w:rPr>
          <w:rFonts w:ascii="Courier New" w:hAnsi="Courier New" w:cs="Courier New"/>
          <w:sz w:val="24"/>
        </w:rPr>
      </w:pPr>
    </w:p>
    <w:p w:rsidR="00461CF5" w:rsidRDefault="00461CF5" w:rsidP="007B2812">
      <w:pPr>
        <w:pStyle w:val="NoSpacing"/>
        <w:rPr>
          <w:rFonts w:ascii="Courier New" w:hAnsi="Courier New" w:cs="Courier New"/>
          <w:sz w:val="24"/>
        </w:rPr>
      </w:pPr>
      <w:r>
        <w:rPr>
          <w:rFonts w:ascii="Courier New" w:hAnsi="Courier New" w:cs="Courier New"/>
          <w:sz w:val="24"/>
        </w:rPr>
        <w:t xml:space="preserve">SPFX: Odette’s eyes flash onyx. </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ODETTE</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You poor pitiful creature…</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See what happens when you</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Cross the devil?</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You aren’t the devil.</w:t>
      </w:r>
    </w:p>
    <w:p w:rsidR="00461CF5" w:rsidRDefault="00461CF5" w:rsidP="007B2812">
      <w:pPr>
        <w:pStyle w:val="NoSpacing"/>
        <w:rPr>
          <w:rFonts w:ascii="Courier New" w:hAnsi="Courier New" w:cs="Courier New"/>
          <w:sz w:val="24"/>
        </w:rPr>
      </w:pPr>
    </w:p>
    <w:p w:rsidR="00461CF5" w:rsidRDefault="00461CF5"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ODETTE</w:t>
      </w:r>
    </w:p>
    <w:p w:rsidR="00461CF5" w:rsidRDefault="00461CF5"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Yet,</w:t>
      </w:r>
    </w:p>
    <w:p w:rsidR="00461CF5" w:rsidRDefault="00461CF5"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(Smiles evilly)</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Katherine spits at her face.</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 xml:space="preserve">Odette </w:t>
      </w:r>
      <w:r w:rsidR="00461CF5">
        <w:rPr>
          <w:rFonts w:ascii="Courier New" w:hAnsi="Courier New" w:cs="Courier New"/>
          <w:sz w:val="24"/>
        </w:rPr>
        <w:t xml:space="preserve">wipes off her own face, and then </w:t>
      </w:r>
      <w:r>
        <w:rPr>
          <w:rFonts w:ascii="Courier New" w:hAnsi="Courier New" w:cs="Courier New"/>
          <w:sz w:val="24"/>
        </w:rPr>
        <w:t xml:space="preserve">slaps </w:t>
      </w:r>
      <w:r w:rsidR="00461CF5">
        <w:rPr>
          <w:rFonts w:ascii="Courier New" w:hAnsi="Courier New" w:cs="Courier New"/>
          <w:sz w:val="24"/>
        </w:rPr>
        <w:t xml:space="preserve">Katherine </w:t>
      </w:r>
      <w:r>
        <w:rPr>
          <w:rFonts w:ascii="Courier New" w:hAnsi="Courier New" w:cs="Courier New"/>
          <w:sz w:val="24"/>
        </w:rPr>
        <w:t>across the face.</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ODETTE</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(To Feudal Man)</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Kill her, I have what I </w:t>
      </w:r>
    </w:p>
    <w:p w:rsidR="0035664F" w:rsidRDefault="0035664F" w:rsidP="007B2812">
      <w:pPr>
        <w:pStyle w:val="NoSpacing"/>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Want now. </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EXT – FOREST PATH</w:t>
      </w:r>
      <w:r w:rsidR="004C2FCE">
        <w:rPr>
          <w:rFonts w:ascii="Courier New" w:hAnsi="Courier New" w:cs="Courier New"/>
          <w:sz w:val="24"/>
        </w:rPr>
        <w:t xml:space="preserve"> (NIGHT) </w:t>
      </w:r>
    </w:p>
    <w:p w:rsidR="0035664F" w:rsidRDefault="0035664F" w:rsidP="007B2812">
      <w:pPr>
        <w:pStyle w:val="NoSpacing"/>
        <w:rPr>
          <w:rFonts w:ascii="Courier New" w:hAnsi="Courier New" w:cs="Courier New"/>
          <w:sz w:val="24"/>
        </w:rPr>
      </w:pPr>
    </w:p>
    <w:p w:rsidR="004C2FCE" w:rsidRDefault="0035664F" w:rsidP="007B2812">
      <w:pPr>
        <w:pStyle w:val="NoSpacing"/>
        <w:rPr>
          <w:rFonts w:ascii="Courier New" w:hAnsi="Courier New" w:cs="Courier New"/>
          <w:sz w:val="24"/>
        </w:rPr>
      </w:pPr>
      <w:r>
        <w:rPr>
          <w:rFonts w:ascii="Courier New" w:hAnsi="Courier New" w:cs="Courier New"/>
          <w:sz w:val="24"/>
        </w:rPr>
        <w:t xml:space="preserve">Belthazar stops running. He grabs his chest, above his heart, in pain. </w:t>
      </w:r>
    </w:p>
    <w:p w:rsidR="004C2FCE" w:rsidRDefault="004C2FCE"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 xml:space="preserve">He drops to the ground. </w:t>
      </w:r>
    </w:p>
    <w:p w:rsidR="004C2FCE" w:rsidRDefault="004C2FCE" w:rsidP="007B2812">
      <w:pPr>
        <w:pStyle w:val="NoSpacing"/>
        <w:rPr>
          <w:rFonts w:ascii="Courier New" w:hAnsi="Courier New" w:cs="Courier New"/>
          <w:sz w:val="24"/>
        </w:rPr>
      </w:pPr>
    </w:p>
    <w:p w:rsidR="004C2FCE" w:rsidRDefault="004C2FCE" w:rsidP="007B2812">
      <w:pPr>
        <w:pStyle w:val="NoSpacing"/>
        <w:rPr>
          <w:rFonts w:ascii="Courier New" w:hAnsi="Courier New" w:cs="Courier New"/>
          <w:sz w:val="24"/>
        </w:rPr>
      </w:pPr>
      <w:r>
        <w:rPr>
          <w:rFonts w:ascii="Courier New" w:hAnsi="Courier New" w:cs="Courier New"/>
          <w:sz w:val="24"/>
        </w:rPr>
        <w:t>SPFX: The whole discolored, shaking.</w:t>
      </w:r>
    </w:p>
    <w:p w:rsidR="004C2FCE" w:rsidRDefault="004C2FCE" w:rsidP="007B2812">
      <w:pPr>
        <w:pStyle w:val="NoSpacing"/>
        <w:rPr>
          <w:rFonts w:ascii="Courier New" w:hAnsi="Courier New" w:cs="Courier New"/>
          <w:sz w:val="24"/>
        </w:rPr>
      </w:pPr>
    </w:p>
    <w:p w:rsidR="004C2FCE" w:rsidRDefault="004C2FCE" w:rsidP="007B2812">
      <w:pPr>
        <w:pStyle w:val="NoSpacing"/>
        <w:rPr>
          <w:rFonts w:ascii="Courier New" w:hAnsi="Courier New" w:cs="Courier New"/>
          <w:sz w:val="24"/>
        </w:rPr>
      </w:pPr>
      <w:r>
        <w:rPr>
          <w:rFonts w:ascii="Courier New" w:hAnsi="Courier New" w:cs="Courier New"/>
          <w:sz w:val="24"/>
        </w:rPr>
        <w:t xml:space="preserve">SDFX: Rapid heartbeat, almost a heart attack. </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BELTHAZAR</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No, not yet. I can’t die</w:t>
      </w:r>
    </w:p>
    <w:p w:rsidR="0035664F" w:rsidRDefault="0035664F"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 haven’</w:t>
      </w:r>
      <w:r w:rsidR="00D86ACC">
        <w:rPr>
          <w:rFonts w:ascii="Courier New" w:hAnsi="Courier New" w:cs="Courier New"/>
          <w:sz w:val="24"/>
        </w:rPr>
        <w:t>t s</w:t>
      </w:r>
      <w:r>
        <w:rPr>
          <w:rFonts w:ascii="Courier New" w:hAnsi="Courier New" w:cs="Courier New"/>
          <w:sz w:val="24"/>
        </w:rPr>
        <w:t>ave</w:t>
      </w:r>
      <w:r w:rsidR="00D86ACC">
        <w:rPr>
          <w:rFonts w:ascii="Courier New" w:hAnsi="Courier New" w:cs="Courier New"/>
          <w:sz w:val="24"/>
        </w:rPr>
        <w:t>d</w:t>
      </w:r>
      <w:r>
        <w:rPr>
          <w:rFonts w:ascii="Courier New" w:hAnsi="Courier New" w:cs="Courier New"/>
          <w:sz w:val="24"/>
        </w:rPr>
        <w:t xml:space="preserve"> her!</w:t>
      </w:r>
    </w:p>
    <w:p w:rsidR="0035664F" w:rsidRDefault="0035664F" w:rsidP="007B2812">
      <w:pPr>
        <w:pStyle w:val="NoSpacing"/>
        <w:rPr>
          <w:rFonts w:ascii="Courier New" w:hAnsi="Courier New" w:cs="Courier New"/>
          <w:sz w:val="24"/>
        </w:rPr>
      </w:pPr>
    </w:p>
    <w:p w:rsidR="004C2FCE" w:rsidRDefault="0035664F" w:rsidP="007B2812">
      <w:pPr>
        <w:pStyle w:val="NoSpacing"/>
        <w:rPr>
          <w:rFonts w:ascii="Courier New" w:hAnsi="Courier New" w:cs="Courier New"/>
          <w:sz w:val="24"/>
        </w:rPr>
      </w:pPr>
      <w:r>
        <w:rPr>
          <w:rFonts w:ascii="Courier New" w:hAnsi="Courier New" w:cs="Courier New"/>
          <w:sz w:val="24"/>
        </w:rPr>
        <w:t xml:space="preserve">Gathers strength, uses a nearby tree to stand. </w:t>
      </w:r>
    </w:p>
    <w:p w:rsidR="004C2FCE" w:rsidRDefault="004C2FCE"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 xml:space="preserve">Keeps heading through the forest path, fumbling and limping – using external sources for help. </w:t>
      </w:r>
    </w:p>
    <w:p w:rsidR="0035664F" w:rsidRDefault="0035664F" w:rsidP="007B2812">
      <w:pPr>
        <w:pStyle w:val="NoSpacing"/>
        <w:rPr>
          <w:rFonts w:ascii="Courier New" w:hAnsi="Courier New" w:cs="Courier New"/>
          <w:sz w:val="24"/>
        </w:rPr>
      </w:pPr>
    </w:p>
    <w:p w:rsidR="0035664F" w:rsidRDefault="0035664F" w:rsidP="007B2812">
      <w:pPr>
        <w:pStyle w:val="NoSpacing"/>
        <w:rPr>
          <w:rFonts w:ascii="Courier New" w:hAnsi="Courier New" w:cs="Courier New"/>
          <w:sz w:val="24"/>
        </w:rPr>
      </w:pPr>
      <w:r>
        <w:rPr>
          <w:rFonts w:ascii="Courier New" w:hAnsi="Courier New" w:cs="Courier New"/>
          <w:sz w:val="24"/>
        </w:rPr>
        <w:t>EXT – FOREST AREA</w:t>
      </w:r>
      <w:r w:rsidR="008A742B">
        <w:rPr>
          <w:rFonts w:ascii="Courier New" w:hAnsi="Courier New" w:cs="Courier New"/>
          <w:sz w:val="24"/>
        </w:rPr>
        <w:t xml:space="preserve"> (NIGHT) </w:t>
      </w:r>
    </w:p>
    <w:p w:rsidR="0035664F" w:rsidRDefault="0035664F" w:rsidP="007B2812">
      <w:pPr>
        <w:pStyle w:val="NoSpacing"/>
        <w:rPr>
          <w:rFonts w:ascii="Courier New" w:hAnsi="Courier New" w:cs="Courier New"/>
          <w:sz w:val="24"/>
        </w:rPr>
      </w:pPr>
    </w:p>
    <w:p w:rsidR="0035664F" w:rsidRDefault="001A3D5E" w:rsidP="007B2812">
      <w:pPr>
        <w:pStyle w:val="NoSpacing"/>
        <w:rPr>
          <w:rFonts w:ascii="Courier New" w:hAnsi="Courier New" w:cs="Courier New"/>
          <w:sz w:val="24"/>
        </w:rPr>
      </w:pPr>
      <w:r>
        <w:rPr>
          <w:rFonts w:ascii="Courier New" w:hAnsi="Courier New" w:cs="Courier New"/>
          <w:sz w:val="24"/>
        </w:rPr>
        <w:t>Katherine is laying there alone, bloody and gasping for air. She is almost dead. Odette and Feudal Man have left.</w:t>
      </w:r>
    </w:p>
    <w:p w:rsidR="001A3D5E" w:rsidRDefault="001A3D5E"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 xml:space="preserve">Her wrists are slit open. </w:t>
      </w:r>
    </w:p>
    <w:p w:rsidR="001A3D5E" w:rsidRDefault="001A3D5E" w:rsidP="007B2812">
      <w:pPr>
        <w:pStyle w:val="NoSpacing"/>
        <w:rPr>
          <w:rFonts w:ascii="Courier New" w:hAnsi="Courier New" w:cs="Courier New"/>
          <w:sz w:val="24"/>
        </w:rPr>
      </w:pPr>
    </w:p>
    <w:p w:rsidR="008A742B" w:rsidRDefault="001A3D5E" w:rsidP="007B2812">
      <w:pPr>
        <w:pStyle w:val="NoSpacing"/>
        <w:rPr>
          <w:rFonts w:ascii="Courier New" w:hAnsi="Courier New" w:cs="Courier New"/>
          <w:sz w:val="24"/>
        </w:rPr>
      </w:pPr>
      <w:r>
        <w:rPr>
          <w:rFonts w:ascii="Courier New" w:hAnsi="Courier New" w:cs="Courier New"/>
          <w:sz w:val="24"/>
        </w:rPr>
        <w:t xml:space="preserve">Belthazar arrives, he fumblingly rushes to Katherine’s side. </w:t>
      </w:r>
    </w:p>
    <w:p w:rsidR="008A742B" w:rsidRDefault="008A742B"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He kneels and pulls her up into his arms.</w:t>
      </w:r>
    </w:p>
    <w:p w:rsidR="001A3D5E" w:rsidRDefault="001A3D5E"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She has failed. Soon she’ll</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Realize I have hidden the </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Grimoire. She can never become</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The devil now.</w:t>
      </w:r>
    </w:p>
    <w:p w:rsidR="001A3D5E" w:rsidRDefault="001A3D5E"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Belthazar hushes her, brushing her hair from her face.</w:t>
      </w:r>
    </w:p>
    <w:p w:rsidR="001A3D5E" w:rsidRDefault="001A3D5E"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w:t>
      </w:r>
    </w:p>
    <w:p w:rsidR="001A3D5E" w:rsidRDefault="004F4E01"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(Pulling the necklace </w:t>
      </w:r>
      <w:r w:rsidR="00461CF5">
        <w:rPr>
          <w:rFonts w:ascii="Courier New" w:hAnsi="Courier New" w:cs="Courier New"/>
          <w:sz w:val="24"/>
        </w:rPr>
        <w:t>from</w:t>
      </w:r>
      <w:r w:rsidR="001A3D5E">
        <w:rPr>
          <w:rFonts w:ascii="Courier New" w:hAnsi="Courier New" w:cs="Courier New"/>
          <w:sz w:val="24"/>
        </w:rPr>
        <w:t xml:space="preserve"> her neck)</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Make sure this necklace reaches</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My reincarnation. Odette will</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Try again…and without this, there</w:t>
      </w: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Is no hope. </w:t>
      </w:r>
    </w:p>
    <w:p w:rsidR="001A3D5E" w:rsidRDefault="001A3D5E"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 xml:space="preserve">Belthazar takes the necklace, he kisses her lips gently. </w:t>
      </w:r>
    </w:p>
    <w:p w:rsidR="008A742B" w:rsidRDefault="008A742B" w:rsidP="007B2812">
      <w:pPr>
        <w:pStyle w:val="NoSpacing"/>
        <w:rPr>
          <w:rFonts w:ascii="Courier New" w:hAnsi="Courier New" w:cs="Courier New"/>
          <w:sz w:val="24"/>
        </w:rPr>
      </w:pPr>
    </w:p>
    <w:p w:rsidR="008A742B" w:rsidRDefault="008A742B" w:rsidP="007B2812">
      <w:pPr>
        <w:pStyle w:val="NoSpacing"/>
        <w:rPr>
          <w:rFonts w:ascii="Courier New" w:hAnsi="Courier New" w:cs="Courier New"/>
          <w:sz w:val="24"/>
        </w:rPr>
      </w:pPr>
      <w:r>
        <w:rPr>
          <w:rFonts w:ascii="Courier New" w:hAnsi="Courier New" w:cs="Courier New"/>
          <w:sz w:val="24"/>
        </w:rPr>
        <w:t>FADE OUT</w:t>
      </w:r>
    </w:p>
    <w:p w:rsidR="008A742B" w:rsidRDefault="008A742B" w:rsidP="007B2812">
      <w:pPr>
        <w:pStyle w:val="NoSpacing"/>
        <w:rPr>
          <w:rFonts w:ascii="Courier New" w:hAnsi="Courier New" w:cs="Courier New"/>
          <w:sz w:val="24"/>
        </w:rPr>
      </w:pPr>
    </w:p>
    <w:p w:rsidR="008A742B" w:rsidRDefault="008A742B" w:rsidP="007B2812">
      <w:pPr>
        <w:pStyle w:val="NoSpacing"/>
        <w:rPr>
          <w:rFonts w:ascii="Courier New" w:hAnsi="Courier New" w:cs="Courier New"/>
          <w:sz w:val="24"/>
        </w:rPr>
      </w:pPr>
    </w:p>
    <w:p w:rsidR="001A3D5E" w:rsidRDefault="008A742B" w:rsidP="007B2812">
      <w:pPr>
        <w:pStyle w:val="NoSpacing"/>
        <w:rPr>
          <w:rFonts w:ascii="Courier New" w:hAnsi="Courier New" w:cs="Courier New"/>
          <w:sz w:val="24"/>
        </w:rPr>
      </w:pPr>
      <w:r>
        <w:rPr>
          <w:rFonts w:ascii="Courier New" w:hAnsi="Courier New" w:cs="Courier New"/>
          <w:sz w:val="24"/>
        </w:rPr>
        <w:t xml:space="preserve">________________ </w:t>
      </w:r>
      <w:r w:rsidR="001A3D5E">
        <w:rPr>
          <w:rFonts w:ascii="Courier New" w:hAnsi="Courier New" w:cs="Courier New"/>
          <w:sz w:val="24"/>
        </w:rPr>
        <w:t>OPENING THEME SEQUENCE BEGINGS</w:t>
      </w:r>
      <w:r>
        <w:rPr>
          <w:rFonts w:ascii="Courier New" w:hAnsi="Courier New" w:cs="Courier New"/>
          <w:sz w:val="24"/>
        </w:rPr>
        <w:t xml:space="preserve"> ________________</w:t>
      </w:r>
    </w:p>
    <w:p w:rsidR="001A3D5E" w:rsidRDefault="001A3D5E" w:rsidP="007B2812">
      <w:pPr>
        <w:pStyle w:val="NoSpacing"/>
        <w:rPr>
          <w:rFonts w:ascii="Courier New" w:hAnsi="Courier New" w:cs="Courier New"/>
          <w:sz w:val="24"/>
        </w:rPr>
      </w:pPr>
    </w:p>
    <w:p w:rsidR="001A3D5E" w:rsidRDefault="008A742B" w:rsidP="007B2812">
      <w:pPr>
        <w:pStyle w:val="NoSpacing"/>
        <w:rPr>
          <w:rFonts w:ascii="Courier New" w:hAnsi="Courier New" w:cs="Courier New"/>
          <w:sz w:val="24"/>
        </w:rPr>
      </w:pPr>
      <w:r>
        <w:rPr>
          <w:rFonts w:ascii="Courier New" w:hAnsi="Courier New" w:cs="Courier New"/>
          <w:sz w:val="24"/>
        </w:rPr>
        <w:t>CLIPS TO PLAY DURING VOICE OVER:</w:t>
      </w:r>
    </w:p>
    <w:p w:rsidR="008A742B" w:rsidRDefault="008A742B" w:rsidP="007B2812">
      <w:pPr>
        <w:pStyle w:val="NoSpacing"/>
        <w:rPr>
          <w:rFonts w:ascii="Courier New" w:hAnsi="Courier New" w:cs="Courier New"/>
          <w:sz w:val="24"/>
        </w:rPr>
      </w:pPr>
    </w:p>
    <w:p w:rsidR="008A742B" w:rsidRDefault="008A742B" w:rsidP="007B2812">
      <w:pPr>
        <w:pStyle w:val="NoSpacing"/>
        <w:rPr>
          <w:rFonts w:ascii="Courier New" w:hAnsi="Courier New" w:cs="Courier New"/>
          <w:sz w:val="24"/>
        </w:rPr>
      </w:pPr>
      <w:r>
        <w:rPr>
          <w:rFonts w:ascii="Courier New" w:hAnsi="Courier New" w:cs="Courier New"/>
          <w:sz w:val="24"/>
        </w:rPr>
        <w:t>1: Samantha close up (Repeat from Pilot)</w:t>
      </w:r>
    </w:p>
    <w:p w:rsidR="008A742B" w:rsidRDefault="008A742B" w:rsidP="007B2812">
      <w:pPr>
        <w:pStyle w:val="NoSpacing"/>
        <w:rPr>
          <w:rFonts w:ascii="Courier New" w:hAnsi="Courier New" w:cs="Courier New"/>
          <w:sz w:val="24"/>
        </w:rPr>
      </w:pPr>
      <w:r>
        <w:rPr>
          <w:rFonts w:ascii="Courier New" w:hAnsi="Courier New" w:cs="Courier New"/>
          <w:sz w:val="24"/>
        </w:rPr>
        <w:t xml:space="preserve">2: Samantha running in the forest (Repeat from Pilot) </w:t>
      </w:r>
    </w:p>
    <w:p w:rsidR="008A742B" w:rsidRDefault="008A742B" w:rsidP="007B2812">
      <w:pPr>
        <w:pStyle w:val="NoSpacing"/>
        <w:rPr>
          <w:rFonts w:ascii="Courier New" w:hAnsi="Courier New" w:cs="Courier New"/>
          <w:sz w:val="24"/>
        </w:rPr>
      </w:pPr>
      <w:r>
        <w:rPr>
          <w:rFonts w:ascii="Courier New" w:hAnsi="Courier New" w:cs="Courier New"/>
          <w:sz w:val="24"/>
        </w:rPr>
        <w:t>3: Samantha laying on the forest ground, bloody mouth and tears (NEW CLIP)</w:t>
      </w:r>
    </w:p>
    <w:p w:rsidR="008A742B" w:rsidRDefault="008A742B" w:rsidP="007B2812">
      <w:pPr>
        <w:pStyle w:val="NoSpacing"/>
        <w:rPr>
          <w:rFonts w:ascii="Courier New" w:hAnsi="Courier New" w:cs="Courier New"/>
          <w:sz w:val="24"/>
        </w:rPr>
      </w:pPr>
      <w:r>
        <w:rPr>
          <w:rFonts w:ascii="Courier New" w:hAnsi="Courier New" w:cs="Courier New"/>
          <w:sz w:val="24"/>
        </w:rPr>
        <w:t>4: Samantha sleeping, close up, eyes open (NEW CLIP)</w:t>
      </w:r>
    </w:p>
    <w:p w:rsidR="008A742B" w:rsidRDefault="008A742B" w:rsidP="007B2812">
      <w:pPr>
        <w:pStyle w:val="NoSpacing"/>
        <w:rPr>
          <w:rFonts w:ascii="Courier New" w:hAnsi="Courier New" w:cs="Courier New"/>
          <w:sz w:val="24"/>
        </w:rPr>
      </w:pPr>
      <w:r>
        <w:rPr>
          <w:rFonts w:ascii="Courier New" w:hAnsi="Courier New" w:cs="Courier New"/>
          <w:sz w:val="24"/>
        </w:rPr>
        <w:t>5: Various clips of paranormal creatures and events</w:t>
      </w:r>
    </w:p>
    <w:p w:rsidR="008A742B" w:rsidRDefault="008A742B" w:rsidP="007B2812">
      <w:pPr>
        <w:pStyle w:val="NoSpacing"/>
        <w:rPr>
          <w:rFonts w:ascii="Courier New" w:hAnsi="Courier New" w:cs="Courier New"/>
          <w:sz w:val="24"/>
        </w:rPr>
      </w:pPr>
      <w:r>
        <w:rPr>
          <w:rFonts w:ascii="Courier New" w:hAnsi="Courier New" w:cs="Courier New"/>
          <w:sz w:val="24"/>
        </w:rPr>
        <w:t>6: Close up of Odette’s eyes flashing onyx (Repeat from Pilot)</w:t>
      </w:r>
    </w:p>
    <w:p w:rsidR="008A742B" w:rsidRDefault="008A742B" w:rsidP="007B2812">
      <w:pPr>
        <w:pStyle w:val="NoSpacing"/>
        <w:rPr>
          <w:rFonts w:ascii="Courier New" w:hAnsi="Courier New" w:cs="Courier New"/>
          <w:sz w:val="24"/>
        </w:rPr>
      </w:pPr>
      <w:r>
        <w:rPr>
          <w:rFonts w:ascii="Courier New" w:hAnsi="Courier New" w:cs="Courier New"/>
          <w:sz w:val="24"/>
        </w:rPr>
        <w:t>7: Various apocalypse clips</w:t>
      </w:r>
    </w:p>
    <w:p w:rsidR="008A742B" w:rsidRDefault="008A742B" w:rsidP="007B2812">
      <w:pPr>
        <w:pStyle w:val="NoSpacing"/>
        <w:rPr>
          <w:rFonts w:ascii="Courier New" w:hAnsi="Courier New" w:cs="Courier New"/>
          <w:sz w:val="24"/>
        </w:rPr>
      </w:pPr>
      <w:r>
        <w:rPr>
          <w:rFonts w:ascii="Courier New" w:hAnsi="Courier New" w:cs="Courier New"/>
          <w:sz w:val="24"/>
        </w:rPr>
        <w:t xml:space="preserve">8: Second Unit Explosion and blood dripping </w:t>
      </w:r>
    </w:p>
    <w:p w:rsidR="001A3D5E" w:rsidRDefault="001A3D5E" w:rsidP="007B2812">
      <w:pPr>
        <w:pStyle w:val="NoSpacing"/>
        <w:rPr>
          <w:rFonts w:ascii="Courier New" w:hAnsi="Courier New" w:cs="Courier New"/>
          <w:sz w:val="24"/>
        </w:rPr>
      </w:pPr>
    </w:p>
    <w:p w:rsidR="001A3D5E" w:rsidRDefault="001A3D5E"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r w:rsidR="00461CF5">
        <w:rPr>
          <w:rFonts w:ascii="Courier New" w:hAnsi="Courier New" w:cs="Courier New"/>
          <w:sz w:val="24"/>
        </w:rPr>
        <w:t xml:space="preserve"> (V.O.)</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My name is Samantha Katherine Morgan.</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I am the chosen one. </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All my life I have seen the future that</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Will unfold.</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The second devil…</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The paranormal impossibilities. </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The end of the world…</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Well that end starts today.</w:t>
      </w:r>
    </w:p>
    <w:p w:rsidR="001A3D5E" w:rsidRDefault="001A3D5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SFX: Music Plays</w:t>
      </w:r>
    </w:p>
    <w:p w:rsidR="00766A3E" w:rsidRDefault="00766A3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Clips of S</w:t>
      </w:r>
      <w:r w:rsidR="008A742B">
        <w:rPr>
          <w:rFonts w:ascii="Courier New" w:hAnsi="Courier New" w:cs="Courier New"/>
          <w:sz w:val="24"/>
        </w:rPr>
        <w:t>amantha:</w:t>
      </w:r>
    </w:p>
    <w:p w:rsidR="008A742B" w:rsidRDefault="008A742B" w:rsidP="001A3D5E">
      <w:pPr>
        <w:pStyle w:val="NoSpacing"/>
        <w:rPr>
          <w:rFonts w:ascii="Courier New" w:hAnsi="Courier New" w:cs="Courier New"/>
          <w:sz w:val="24"/>
        </w:rPr>
      </w:pPr>
    </w:p>
    <w:p w:rsidR="008A742B" w:rsidRDefault="008A742B" w:rsidP="001A3D5E">
      <w:pPr>
        <w:pStyle w:val="NoSpacing"/>
        <w:rPr>
          <w:rFonts w:ascii="Courier New" w:hAnsi="Courier New" w:cs="Courier New"/>
          <w:sz w:val="24"/>
        </w:rPr>
      </w:pPr>
      <w:r>
        <w:rPr>
          <w:rFonts w:ascii="Courier New" w:hAnsi="Courier New" w:cs="Courier New"/>
          <w:sz w:val="24"/>
        </w:rPr>
        <w:t>1: Samantha using magic (Repeat from Pilot)</w:t>
      </w:r>
    </w:p>
    <w:p w:rsidR="008A742B" w:rsidRDefault="008A742B" w:rsidP="001A3D5E">
      <w:pPr>
        <w:pStyle w:val="NoSpacing"/>
        <w:rPr>
          <w:rFonts w:ascii="Courier New" w:hAnsi="Courier New" w:cs="Courier New"/>
          <w:sz w:val="24"/>
        </w:rPr>
      </w:pPr>
      <w:r>
        <w:rPr>
          <w:rFonts w:ascii="Courier New" w:hAnsi="Courier New" w:cs="Courier New"/>
          <w:sz w:val="24"/>
        </w:rPr>
        <w:t>2: Samantha finding the necklace (Repeat from Pilot)</w:t>
      </w:r>
    </w:p>
    <w:p w:rsidR="008A742B" w:rsidRDefault="008A742B" w:rsidP="001A3D5E">
      <w:pPr>
        <w:pStyle w:val="NoSpacing"/>
        <w:rPr>
          <w:rFonts w:ascii="Courier New" w:hAnsi="Courier New" w:cs="Courier New"/>
          <w:sz w:val="24"/>
        </w:rPr>
      </w:pPr>
      <w:r>
        <w:rPr>
          <w:rFonts w:ascii="Courier New" w:hAnsi="Courier New" w:cs="Courier New"/>
          <w:sz w:val="24"/>
        </w:rPr>
        <w:t>3: Samantha close up, looks over her shoulder (NEW CLIP)</w:t>
      </w:r>
    </w:p>
    <w:p w:rsidR="00766A3E" w:rsidRDefault="00766A3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TEXT: Actor’s Name as Samantha Morgan</w:t>
      </w:r>
    </w:p>
    <w:p w:rsidR="008A742B" w:rsidRDefault="008A742B" w:rsidP="001A3D5E">
      <w:pPr>
        <w:pStyle w:val="NoSpacing"/>
        <w:rPr>
          <w:rFonts w:ascii="Courier New" w:hAnsi="Courier New" w:cs="Courier New"/>
          <w:sz w:val="24"/>
        </w:rPr>
      </w:pPr>
      <w:r>
        <w:rPr>
          <w:rFonts w:ascii="Courier New" w:hAnsi="Courier New" w:cs="Courier New"/>
          <w:sz w:val="24"/>
        </w:rPr>
        <w:t xml:space="preserve">CLIP WITH TEXT: Samantha wiping blood from her mouth (NEW CLIP) </w:t>
      </w:r>
    </w:p>
    <w:p w:rsidR="00766A3E" w:rsidRDefault="00766A3E" w:rsidP="001A3D5E">
      <w:pPr>
        <w:pStyle w:val="NoSpacing"/>
        <w:rPr>
          <w:rFonts w:ascii="Courier New" w:hAnsi="Courier New" w:cs="Courier New"/>
          <w:sz w:val="24"/>
        </w:rPr>
      </w:pPr>
    </w:p>
    <w:p w:rsidR="00766A3E" w:rsidRDefault="008A742B" w:rsidP="001A3D5E">
      <w:pPr>
        <w:pStyle w:val="NoSpacing"/>
        <w:rPr>
          <w:rFonts w:ascii="Courier New" w:hAnsi="Courier New" w:cs="Courier New"/>
          <w:sz w:val="24"/>
        </w:rPr>
      </w:pPr>
      <w:r>
        <w:rPr>
          <w:rFonts w:ascii="Courier New" w:hAnsi="Courier New" w:cs="Courier New"/>
          <w:sz w:val="24"/>
        </w:rPr>
        <w:t>Clips of Falcon:</w:t>
      </w:r>
    </w:p>
    <w:p w:rsidR="008A742B" w:rsidRDefault="008A742B" w:rsidP="001A3D5E">
      <w:pPr>
        <w:pStyle w:val="NoSpacing"/>
        <w:rPr>
          <w:rFonts w:ascii="Courier New" w:hAnsi="Courier New" w:cs="Courier New"/>
          <w:sz w:val="24"/>
        </w:rPr>
      </w:pPr>
    </w:p>
    <w:p w:rsidR="008A742B" w:rsidRDefault="008A742B" w:rsidP="001A3D5E">
      <w:pPr>
        <w:pStyle w:val="NoSpacing"/>
        <w:rPr>
          <w:rFonts w:ascii="Courier New" w:hAnsi="Courier New" w:cs="Courier New"/>
          <w:sz w:val="24"/>
        </w:rPr>
      </w:pPr>
      <w:r>
        <w:rPr>
          <w:rFonts w:ascii="Courier New" w:hAnsi="Courier New" w:cs="Courier New"/>
          <w:sz w:val="24"/>
        </w:rPr>
        <w:t>1: Falcon running in the forest (NEW CLIP)</w:t>
      </w:r>
    </w:p>
    <w:p w:rsidR="008A742B" w:rsidRDefault="008A742B" w:rsidP="001A3D5E">
      <w:pPr>
        <w:pStyle w:val="NoSpacing"/>
        <w:rPr>
          <w:rFonts w:ascii="Courier New" w:hAnsi="Courier New" w:cs="Courier New"/>
          <w:sz w:val="24"/>
        </w:rPr>
      </w:pPr>
      <w:r>
        <w:rPr>
          <w:rFonts w:ascii="Courier New" w:hAnsi="Courier New" w:cs="Courier New"/>
          <w:sz w:val="24"/>
        </w:rPr>
        <w:t>2: Falcon smiling, close up (NEW CLIP)</w:t>
      </w:r>
    </w:p>
    <w:p w:rsidR="008A742B" w:rsidRDefault="008A742B"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TEXT (S): Actor’s Name as Falcon Greyson</w:t>
      </w:r>
    </w:p>
    <w:p w:rsidR="008A742B" w:rsidRDefault="008A742B" w:rsidP="001A3D5E">
      <w:pPr>
        <w:pStyle w:val="NoSpacing"/>
        <w:rPr>
          <w:rFonts w:ascii="Courier New" w:hAnsi="Courier New" w:cs="Courier New"/>
          <w:sz w:val="24"/>
        </w:rPr>
      </w:pPr>
      <w:r>
        <w:rPr>
          <w:rFonts w:ascii="Courier New" w:hAnsi="Courier New" w:cs="Courier New"/>
          <w:sz w:val="24"/>
        </w:rPr>
        <w:lastRenderedPageBreak/>
        <w:t>CLIP WITH TEXT: Samantha leans in and kisses Falcon – she pulls away and he is Dru (different location)</w:t>
      </w:r>
    </w:p>
    <w:p w:rsidR="008A742B" w:rsidRDefault="008A742B" w:rsidP="001A3D5E">
      <w:pPr>
        <w:pStyle w:val="NoSpacing"/>
        <w:rPr>
          <w:rFonts w:ascii="Courier New" w:hAnsi="Courier New" w:cs="Courier New"/>
          <w:sz w:val="24"/>
        </w:rPr>
      </w:pPr>
    </w:p>
    <w:p w:rsidR="008A742B" w:rsidRDefault="008A742B" w:rsidP="001A3D5E">
      <w:pPr>
        <w:pStyle w:val="NoSpacing"/>
        <w:rPr>
          <w:rFonts w:ascii="Courier New" w:hAnsi="Courier New" w:cs="Courier New"/>
          <w:sz w:val="24"/>
        </w:rPr>
      </w:pPr>
      <w:r>
        <w:rPr>
          <w:rFonts w:ascii="Courier New" w:hAnsi="Courier New" w:cs="Courier New"/>
          <w:sz w:val="24"/>
        </w:rPr>
        <w:t>Clips of Dru:</w:t>
      </w:r>
    </w:p>
    <w:p w:rsidR="008A742B" w:rsidRDefault="008A742B" w:rsidP="001A3D5E">
      <w:pPr>
        <w:pStyle w:val="NoSpacing"/>
        <w:rPr>
          <w:rFonts w:ascii="Courier New" w:hAnsi="Courier New" w:cs="Courier New"/>
          <w:sz w:val="24"/>
        </w:rPr>
      </w:pPr>
    </w:p>
    <w:p w:rsidR="008A742B" w:rsidRDefault="008A742B" w:rsidP="001A3D5E">
      <w:pPr>
        <w:pStyle w:val="NoSpacing"/>
        <w:rPr>
          <w:rFonts w:ascii="Courier New" w:hAnsi="Courier New" w:cs="Courier New"/>
          <w:sz w:val="24"/>
        </w:rPr>
      </w:pPr>
      <w:r>
        <w:rPr>
          <w:rFonts w:ascii="Courier New" w:hAnsi="Courier New" w:cs="Courier New"/>
          <w:sz w:val="24"/>
        </w:rPr>
        <w:t>1: Dru throwing a bible across the room at Christian (NEW CLIP)</w:t>
      </w:r>
    </w:p>
    <w:p w:rsidR="008A742B" w:rsidRDefault="008A742B" w:rsidP="001A3D5E">
      <w:pPr>
        <w:pStyle w:val="NoSpacing"/>
        <w:rPr>
          <w:rFonts w:ascii="Courier New" w:hAnsi="Courier New" w:cs="Courier New"/>
          <w:sz w:val="24"/>
        </w:rPr>
      </w:pPr>
      <w:r>
        <w:rPr>
          <w:rFonts w:ascii="Courier New" w:hAnsi="Courier New" w:cs="Courier New"/>
          <w:sz w:val="24"/>
        </w:rPr>
        <w:t>2: Dru smiles, close up (NEW CLIP)</w:t>
      </w:r>
    </w:p>
    <w:p w:rsidR="008A742B" w:rsidRDefault="008A742B" w:rsidP="001A3D5E">
      <w:pPr>
        <w:pStyle w:val="NoSpacing"/>
        <w:rPr>
          <w:rFonts w:ascii="Courier New" w:hAnsi="Courier New" w:cs="Courier New"/>
          <w:sz w:val="24"/>
        </w:rPr>
      </w:pPr>
      <w:r>
        <w:rPr>
          <w:rFonts w:ascii="Courier New" w:hAnsi="Courier New" w:cs="Courier New"/>
          <w:sz w:val="24"/>
        </w:rPr>
        <w:t xml:space="preserve">3: Dru kisses Christian (Repeat from Pilot) </w:t>
      </w:r>
    </w:p>
    <w:p w:rsidR="00766A3E" w:rsidRDefault="00766A3E" w:rsidP="001A3D5E">
      <w:pPr>
        <w:pStyle w:val="NoSpacing"/>
        <w:rPr>
          <w:rFonts w:ascii="Courier New" w:hAnsi="Courier New" w:cs="Courier New"/>
          <w:sz w:val="24"/>
        </w:rPr>
      </w:pPr>
    </w:p>
    <w:p w:rsidR="00766A3E" w:rsidRDefault="008A742B" w:rsidP="001A3D5E">
      <w:pPr>
        <w:pStyle w:val="NoSpacing"/>
        <w:rPr>
          <w:rFonts w:ascii="Courier New" w:hAnsi="Courier New" w:cs="Courier New"/>
          <w:sz w:val="24"/>
        </w:rPr>
      </w:pPr>
      <w:r>
        <w:rPr>
          <w:rFonts w:ascii="Courier New" w:hAnsi="Courier New" w:cs="Courier New"/>
          <w:sz w:val="24"/>
        </w:rPr>
        <w:t>TEXT: Actor’s Name as Dru McKain</w:t>
      </w:r>
    </w:p>
    <w:p w:rsidR="008A742B" w:rsidRDefault="008A742B" w:rsidP="001A3D5E">
      <w:pPr>
        <w:pStyle w:val="NoSpacing"/>
        <w:rPr>
          <w:rFonts w:ascii="Courier New" w:hAnsi="Courier New" w:cs="Courier New"/>
          <w:sz w:val="24"/>
        </w:rPr>
      </w:pPr>
      <w:r>
        <w:rPr>
          <w:rFonts w:ascii="Courier New" w:hAnsi="Courier New" w:cs="Courier New"/>
          <w:sz w:val="24"/>
        </w:rPr>
        <w:t>CLIP WITH TEXT: Dru crossing himself in the church</w:t>
      </w:r>
    </w:p>
    <w:p w:rsidR="008A742B" w:rsidRDefault="008A742B" w:rsidP="001A3D5E">
      <w:pPr>
        <w:pStyle w:val="NoSpacing"/>
        <w:rPr>
          <w:rFonts w:ascii="Courier New" w:hAnsi="Courier New" w:cs="Courier New"/>
          <w:sz w:val="24"/>
        </w:rPr>
      </w:pPr>
    </w:p>
    <w:p w:rsidR="008A742B" w:rsidRDefault="008A742B" w:rsidP="001A3D5E">
      <w:pPr>
        <w:pStyle w:val="NoSpacing"/>
        <w:rPr>
          <w:rFonts w:ascii="Courier New" w:hAnsi="Courier New" w:cs="Courier New"/>
          <w:sz w:val="24"/>
        </w:rPr>
      </w:pPr>
      <w:r>
        <w:rPr>
          <w:rFonts w:ascii="Courier New" w:hAnsi="Courier New" w:cs="Courier New"/>
          <w:sz w:val="24"/>
        </w:rPr>
        <w:t>Clips of Christian</w:t>
      </w:r>
    </w:p>
    <w:p w:rsidR="008A742B" w:rsidRDefault="008A742B" w:rsidP="001A3D5E">
      <w:pPr>
        <w:pStyle w:val="NoSpacing"/>
        <w:rPr>
          <w:rFonts w:ascii="Courier New" w:hAnsi="Courier New" w:cs="Courier New"/>
          <w:sz w:val="24"/>
        </w:rPr>
      </w:pPr>
    </w:p>
    <w:p w:rsidR="008A742B" w:rsidRDefault="008A742B" w:rsidP="001A3D5E">
      <w:pPr>
        <w:pStyle w:val="NoSpacing"/>
        <w:rPr>
          <w:rFonts w:ascii="Courier New" w:hAnsi="Courier New" w:cs="Courier New"/>
          <w:sz w:val="24"/>
        </w:rPr>
      </w:pPr>
      <w:r>
        <w:rPr>
          <w:rFonts w:ascii="Courier New" w:hAnsi="Courier New" w:cs="Courier New"/>
          <w:sz w:val="24"/>
        </w:rPr>
        <w:t>1: Christian getting her hands bound (Repeat from Pilot)</w:t>
      </w:r>
    </w:p>
    <w:p w:rsidR="008A742B" w:rsidRDefault="008A742B" w:rsidP="001A3D5E">
      <w:pPr>
        <w:pStyle w:val="NoSpacing"/>
        <w:rPr>
          <w:rFonts w:ascii="Courier New" w:hAnsi="Courier New" w:cs="Courier New"/>
          <w:sz w:val="24"/>
        </w:rPr>
      </w:pPr>
      <w:r>
        <w:rPr>
          <w:rFonts w:ascii="Courier New" w:hAnsi="Courier New" w:cs="Courier New"/>
          <w:sz w:val="24"/>
        </w:rPr>
        <w:t>2: Christian close up, smiles (NEW CLIP)</w:t>
      </w:r>
    </w:p>
    <w:p w:rsidR="00766A3E" w:rsidRDefault="00766A3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TEXT: Actor’s Name as Christian MacRaye</w:t>
      </w:r>
    </w:p>
    <w:p w:rsidR="008A742B" w:rsidRDefault="008A742B" w:rsidP="001A3D5E">
      <w:pPr>
        <w:pStyle w:val="NoSpacing"/>
        <w:rPr>
          <w:rFonts w:ascii="Courier New" w:hAnsi="Courier New" w:cs="Courier New"/>
          <w:sz w:val="24"/>
        </w:rPr>
      </w:pPr>
      <w:r>
        <w:rPr>
          <w:rFonts w:ascii="Courier New" w:hAnsi="Courier New" w:cs="Courier New"/>
          <w:sz w:val="24"/>
        </w:rPr>
        <w:t xml:space="preserve">CLIP WITH TEXT: Christian in the forest, magically disappearing into her ghosting form. </w:t>
      </w:r>
    </w:p>
    <w:p w:rsidR="00766A3E" w:rsidRDefault="00766A3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Ending Clip</w:t>
      </w:r>
      <w:r w:rsidR="008A742B">
        <w:rPr>
          <w:rFonts w:ascii="Courier New" w:hAnsi="Courier New" w:cs="Courier New"/>
          <w:sz w:val="24"/>
        </w:rPr>
        <w:t>:</w:t>
      </w:r>
    </w:p>
    <w:p w:rsidR="00766A3E" w:rsidRDefault="00766A3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INT – FOREST</w:t>
      </w:r>
    </w:p>
    <w:p w:rsidR="00766A3E" w:rsidRDefault="00766A3E"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r>
        <w:rPr>
          <w:rFonts w:ascii="Courier New" w:hAnsi="Courier New" w:cs="Courier New"/>
          <w:sz w:val="24"/>
        </w:rPr>
        <w:t xml:space="preserve">Samantha kneeling on the ground, almost crawling covered in blood. Dru on the other side of her kneels, bloody as well, and Christian on the other side of her kneels, bloody as well. </w:t>
      </w:r>
    </w:p>
    <w:p w:rsidR="00766A3E" w:rsidRDefault="00766A3E" w:rsidP="001A3D5E">
      <w:pPr>
        <w:pStyle w:val="NoSpacing"/>
        <w:rPr>
          <w:rFonts w:ascii="Courier New" w:hAnsi="Courier New" w:cs="Courier New"/>
          <w:sz w:val="24"/>
        </w:rPr>
      </w:pPr>
    </w:p>
    <w:p w:rsidR="00766A3E" w:rsidRDefault="008A742B" w:rsidP="001A3D5E">
      <w:pPr>
        <w:pStyle w:val="NoSpacing"/>
        <w:rPr>
          <w:rFonts w:ascii="Courier New" w:hAnsi="Courier New" w:cs="Courier New"/>
          <w:sz w:val="24"/>
        </w:rPr>
      </w:pPr>
      <w:r>
        <w:rPr>
          <w:rFonts w:ascii="Courier New" w:hAnsi="Courier New" w:cs="Courier New"/>
          <w:sz w:val="24"/>
        </w:rPr>
        <w:t>_____________________</w:t>
      </w:r>
      <w:r w:rsidR="00D86ACC">
        <w:rPr>
          <w:rFonts w:ascii="Courier New" w:hAnsi="Courier New" w:cs="Courier New"/>
          <w:sz w:val="24"/>
        </w:rPr>
        <w:t>END OF</w:t>
      </w:r>
      <w:r w:rsidR="00766A3E">
        <w:rPr>
          <w:rFonts w:ascii="Courier New" w:hAnsi="Courier New" w:cs="Courier New"/>
          <w:sz w:val="24"/>
        </w:rPr>
        <w:t xml:space="preserve"> THEME OPENING</w:t>
      </w:r>
      <w:r>
        <w:rPr>
          <w:rFonts w:ascii="Courier New" w:hAnsi="Courier New" w:cs="Courier New"/>
          <w:sz w:val="24"/>
        </w:rPr>
        <w:t>______________________</w:t>
      </w:r>
    </w:p>
    <w:p w:rsidR="00972FF5" w:rsidRDefault="00972FF5" w:rsidP="001A3D5E">
      <w:pPr>
        <w:pStyle w:val="NoSpacing"/>
        <w:rPr>
          <w:rFonts w:ascii="Courier New" w:hAnsi="Courier New" w:cs="Courier New"/>
          <w:sz w:val="24"/>
        </w:rPr>
      </w:pPr>
    </w:p>
    <w:p w:rsidR="00972FF5" w:rsidRPr="007B2812" w:rsidRDefault="00972FF5" w:rsidP="00972FF5">
      <w:pPr>
        <w:pStyle w:val="NoSpacing"/>
        <w:rPr>
          <w:rFonts w:ascii="Courier New" w:hAnsi="Courier New" w:cs="Courier New"/>
          <w:sz w:val="24"/>
        </w:rPr>
      </w:pPr>
      <w:r>
        <w:rPr>
          <w:rFonts w:ascii="Courier New" w:hAnsi="Courier New" w:cs="Courier New"/>
          <w:sz w:val="24"/>
        </w:rPr>
        <w:t>_____________________Commercial/Ad Break_______________________</w:t>
      </w:r>
    </w:p>
    <w:p w:rsidR="00972FF5" w:rsidRDefault="00972FF5" w:rsidP="001A3D5E">
      <w:pPr>
        <w:pStyle w:val="NoSpacing"/>
        <w:rPr>
          <w:rFonts w:ascii="Courier New" w:hAnsi="Courier New" w:cs="Courier New"/>
          <w:sz w:val="24"/>
        </w:rPr>
      </w:pPr>
    </w:p>
    <w:p w:rsidR="00766A3E" w:rsidRDefault="00766A3E"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EXT – CITY STREET</w:t>
      </w:r>
      <w:r w:rsidR="003E2517">
        <w:rPr>
          <w:rFonts w:ascii="Courier New" w:hAnsi="Courier New" w:cs="Courier New"/>
          <w:sz w:val="24"/>
        </w:rPr>
        <w:t xml:space="preserve"> (DAY) </w:t>
      </w:r>
    </w:p>
    <w:p w:rsidR="00461CF5" w:rsidRDefault="00461CF5" w:rsidP="001A3D5E">
      <w:pPr>
        <w:pStyle w:val="NoSpacing"/>
        <w:rPr>
          <w:rFonts w:ascii="Courier New" w:hAnsi="Courier New" w:cs="Courier New"/>
          <w:sz w:val="24"/>
        </w:rPr>
      </w:pPr>
    </w:p>
    <w:p w:rsidR="003E2517" w:rsidRDefault="00461CF5" w:rsidP="001A3D5E">
      <w:pPr>
        <w:pStyle w:val="NoSpacing"/>
        <w:rPr>
          <w:rFonts w:ascii="Courier New" w:hAnsi="Courier New" w:cs="Courier New"/>
          <w:sz w:val="24"/>
        </w:rPr>
      </w:pPr>
      <w:r>
        <w:rPr>
          <w:rFonts w:ascii="Courier New" w:hAnsi="Courier New" w:cs="Courier New"/>
          <w:sz w:val="24"/>
        </w:rPr>
        <w:t xml:space="preserve">Samantha is walking home, texting on her phone as she goes. </w:t>
      </w:r>
    </w:p>
    <w:p w:rsidR="003E2517" w:rsidRDefault="003E2517"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 xml:space="preserve">Falcon is following behind her – stalking her. </w:t>
      </w:r>
    </w:p>
    <w:p w:rsidR="00461CF5" w:rsidRDefault="00461CF5" w:rsidP="001A3D5E">
      <w:pPr>
        <w:pStyle w:val="NoSpacing"/>
        <w:rPr>
          <w:rFonts w:ascii="Courier New" w:hAnsi="Courier New" w:cs="Courier New"/>
          <w:sz w:val="24"/>
        </w:rPr>
      </w:pPr>
    </w:p>
    <w:p w:rsidR="0035664F"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 wise woman once said, “Only</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Once in a lifetime do you find</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Someone with an unimpeachable will</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To live.”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Falcon steps out onto the street, smiling at her.</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 xml:space="preserve">Samantha turns, but no one is there.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Falcon is leaning against a wall, looking sorrowful, hidden around the corner from her eyesight.</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But I say, “We only find these</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People in the moments of their</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Near death.”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INT – ROOM</w:t>
      </w:r>
      <w:r w:rsidR="003E2517">
        <w:rPr>
          <w:rFonts w:ascii="Courier New" w:hAnsi="Courier New" w:cs="Courier New"/>
          <w:sz w:val="24"/>
        </w:rPr>
        <w:t xml:space="preserve"> (TIME N/A)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Falcon is sitting looking through files and papers spread haplessly across a table surface</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I’ve spent my whole life visiting</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And researching members of the </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McHarrison bloodline, hoping to find</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The woman who will stop the second</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Devil.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Falcon wads up a paper and throws it harshly at the wall.</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Six months ago, I finally did.</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INT – DOORWAY</w:t>
      </w:r>
      <w:r w:rsidR="003E2517">
        <w:rPr>
          <w:rFonts w:ascii="Courier New" w:hAnsi="Courier New" w:cs="Courier New"/>
          <w:sz w:val="24"/>
        </w:rPr>
        <w:t xml:space="preserve"> (TIME N/A)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Falcon opening the door with a backpack slung over his shoulder.</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 abandoned my identical twin</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And came to Night’s Kill, Washington</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In order to protect her.</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EXT – FOREST</w:t>
      </w:r>
      <w:r w:rsidR="003E2517">
        <w:rPr>
          <w:rFonts w:ascii="Courier New" w:hAnsi="Courier New" w:cs="Courier New"/>
          <w:sz w:val="24"/>
        </w:rPr>
        <w:t xml:space="preserve"> (NIGHT)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Falcon is sitting in the tree branches (SPFX) watching Samantha.</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 xml:space="preserve">Samantha is lying sleeping against a huge tree, using her coat as a blanket. </w:t>
      </w:r>
    </w:p>
    <w:p w:rsidR="00461CF5" w:rsidRDefault="00461CF5" w:rsidP="001A3D5E">
      <w:pPr>
        <w:pStyle w:val="NoSpacing"/>
        <w:rPr>
          <w:rFonts w:ascii="Courier New" w:hAnsi="Courier New" w:cs="Courier New"/>
          <w:sz w:val="24"/>
        </w:rPr>
      </w:pP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The only problem is, she doesn’t</w:t>
      </w:r>
    </w:p>
    <w:p w:rsidR="00461CF5" w:rsidRDefault="00461CF5"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Know I’m protecting her.</w:t>
      </w:r>
    </w:p>
    <w:p w:rsidR="00461CF5" w:rsidRDefault="00461CF5" w:rsidP="001A3D5E">
      <w:pPr>
        <w:pStyle w:val="NoSpacing"/>
        <w:rPr>
          <w:rFonts w:ascii="Courier New" w:hAnsi="Courier New" w:cs="Courier New"/>
          <w:sz w:val="24"/>
        </w:rPr>
      </w:pPr>
    </w:p>
    <w:p w:rsidR="00461CF5" w:rsidRDefault="00FC1C37" w:rsidP="001A3D5E">
      <w:pPr>
        <w:pStyle w:val="NoSpacing"/>
        <w:rPr>
          <w:rFonts w:ascii="Courier New" w:hAnsi="Courier New" w:cs="Courier New"/>
          <w:sz w:val="24"/>
        </w:rPr>
      </w:pPr>
      <w:r>
        <w:rPr>
          <w:rFonts w:ascii="Courier New" w:hAnsi="Courier New" w:cs="Courier New"/>
          <w:sz w:val="24"/>
        </w:rPr>
        <w:t>EXT – FOREST PATH</w:t>
      </w:r>
      <w:r w:rsidR="003E2517">
        <w:rPr>
          <w:rFonts w:ascii="Courier New" w:hAnsi="Courier New" w:cs="Courier New"/>
          <w:sz w:val="24"/>
        </w:rPr>
        <w:t xml:space="preserve"> (NIGHT) </w:t>
      </w:r>
    </w:p>
    <w:p w:rsidR="00FC1C37" w:rsidRDefault="00FC1C37" w:rsidP="001A3D5E">
      <w:pPr>
        <w:pStyle w:val="NoSpacing"/>
        <w:rPr>
          <w:rFonts w:ascii="Courier New" w:hAnsi="Courier New" w:cs="Courier New"/>
          <w:sz w:val="24"/>
        </w:rPr>
      </w:pPr>
    </w:p>
    <w:p w:rsidR="003E2517" w:rsidRDefault="003E2517" w:rsidP="001A3D5E">
      <w:pPr>
        <w:pStyle w:val="NoSpacing"/>
        <w:rPr>
          <w:rFonts w:ascii="Courier New" w:hAnsi="Courier New" w:cs="Courier New"/>
          <w:sz w:val="24"/>
        </w:rPr>
      </w:pPr>
      <w:r>
        <w:rPr>
          <w:rFonts w:ascii="Courier New" w:hAnsi="Courier New" w:cs="Courier New"/>
          <w:sz w:val="24"/>
        </w:rPr>
        <w:t>Samantha running down the p</w:t>
      </w:r>
      <w:r w:rsidR="00FC1C37">
        <w:rPr>
          <w:rFonts w:ascii="Courier New" w:hAnsi="Courier New" w:cs="Courier New"/>
          <w:sz w:val="24"/>
        </w:rPr>
        <w:t xml:space="preserve">ath, her backpack over her shoulder. </w:t>
      </w:r>
    </w:p>
    <w:p w:rsidR="003E2517" w:rsidRDefault="003E251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 xml:space="preserve">Falcon is watching her from a far.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 (V.O.)</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Tonight is the night, the first</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Night she is in danger….</w:t>
      </w:r>
    </w:p>
    <w:p w:rsidR="00FC1C37" w:rsidRDefault="00FC1C37" w:rsidP="001A3D5E">
      <w:pPr>
        <w:pStyle w:val="NoSpacing"/>
        <w:rPr>
          <w:rFonts w:ascii="Courier New" w:hAnsi="Courier New" w:cs="Courier New"/>
          <w:sz w:val="24"/>
        </w:rPr>
      </w:pPr>
    </w:p>
    <w:p w:rsidR="003E2517" w:rsidRDefault="003E2517" w:rsidP="001A3D5E">
      <w:pPr>
        <w:pStyle w:val="NoSpacing"/>
        <w:rPr>
          <w:rFonts w:ascii="Courier New" w:hAnsi="Courier New" w:cs="Courier New"/>
          <w:sz w:val="24"/>
        </w:rPr>
      </w:pPr>
      <w:r>
        <w:rPr>
          <w:rFonts w:ascii="Courier New" w:hAnsi="Courier New" w:cs="Courier New"/>
          <w:sz w:val="24"/>
        </w:rPr>
        <w:t>FADE OUT</w:t>
      </w:r>
    </w:p>
    <w:p w:rsidR="003E2517" w:rsidRDefault="003E2517" w:rsidP="001A3D5E">
      <w:pPr>
        <w:pStyle w:val="NoSpacing"/>
        <w:rPr>
          <w:rFonts w:ascii="Courier New" w:hAnsi="Courier New" w:cs="Courier New"/>
          <w:sz w:val="24"/>
        </w:rPr>
      </w:pPr>
    </w:p>
    <w:p w:rsidR="003E05C7" w:rsidRDefault="003E05C7" w:rsidP="001A3D5E">
      <w:pPr>
        <w:pStyle w:val="NoSpacing"/>
        <w:rPr>
          <w:rFonts w:ascii="Courier New" w:hAnsi="Courier New" w:cs="Courier New"/>
          <w:sz w:val="24"/>
        </w:rPr>
      </w:pPr>
      <w:r>
        <w:rPr>
          <w:rFonts w:ascii="Courier New" w:hAnsi="Courier New" w:cs="Courier New"/>
          <w:sz w:val="24"/>
        </w:rPr>
        <w:t>SECOND UNIT CLIP</w:t>
      </w:r>
      <w:r w:rsidR="00FC1C37">
        <w:rPr>
          <w:rFonts w:ascii="Courier New" w:hAnsi="Courier New" w:cs="Courier New"/>
          <w:sz w:val="24"/>
        </w:rPr>
        <w:t xml:space="preserve">: European Cathedral. </w:t>
      </w:r>
    </w:p>
    <w:p w:rsidR="003E05C7" w:rsidRDefault="003E05C7" w:rsidP="001A3D5E">
      <w:pPr>
        <w:pStyle w:val="NoSpacing"/>
        <w:rPr>
          <w:rFonts w:ascii="Courier New" w:hAnsi="Courier New" w:cs="Courier New"/>
          <w:sz w:val="24"/>
        </w:rPr>
      </w:pPr>
    </w:p>
    <w:p w:rsidR="003E05C7" w:rsidRDefault="003E05C7" w:rsidP="001A3D5E">
      <w:pPr>
        <w:pStyle w:val="NoSpacing"/>
        <w:rPr>
          <w:rFonts w:ascii="Courier New" w:hAnsi="Courier New" w:cs="Courier New"/>
          <w:sz w:val="24"/>
        </w:rPr>
      </w:pPr>
      <w:r>
        <w:rPr>
          <w:rFonts w:ascii="Courier New" w:hAnsi="Courier New" w:cs="Courier New"/>
          <w:sz w:val="24"/>
        </w:rPr>
        <w:t xml:space="preserve">SECOND UNIT CLIP: </w:t>
      </w:r>
      <w:r w:rsidR="00FC1C37">
        <w:rPr>
          <w:rFonts w:ascii="Courier New" w:hAnsi="Courier New" w:cs="Courier New"/>
          <w:sz w:val="24"/>
        </w:rPr>
        <w:t xml:space="preserve">Ocean Shores crashing against rocks. </w:t>
      </w:r>
    </w:p>
    <w:p w:rsidR="003E05C7" w:rsidRDefault="003E05C7" w:rsidP="001A3D5E">
      <w:pPr>
        <w:pStyle w:val="NoSpacing"/>
        <w:rPr>
          <w:rFonts w:ascii="Courier New" w:hAnsi="Courier New" w:cs="Courier New"/>
          <w:sz w:val="24"/>
        </w:rPr>
      </w:pPr>
    </w:p>
    <w:p w:rsidR="003E05C7" w:rsidRDefault="003E05C7" w:rsidP="001A3D5E">
      <w:pPr>
        <w:pStyle w:val="NoSpacing"/>
        <w:rPr>
          <w:rFonts w:ascii="Courier New" w:hAnsi="Courier New" w:cs="Courier New"/>
          <w:sz w:val="24"/>
        </w:rPr>
      </w:pPr>
      <w:r>
        <w:rPr>
          <w:rFonts w:ascii="Courier New" w:hAnsi="Courier New" w:cs="Courier New"/>
          <w:sz w:val="24"/>
        </w:rPr>
        <w:t xml:space="preserve">SECOND UNIT CLIP: </w:t>
      </w:r>
      <w:r w:rsidR="00FC1C37">
        <w:rPr>
          <w:rFonts w:ascii="Courier New" w:hAnsi="Courier New" w:cs="Courier New"/>
          <w:sz w:val="24"/>
        </w:rPr>
        <w:t xml:space="preserve">Ruins of a stone wall. </w:t>
      </w:r>
    </w:p>
    <w:p w:rsidR="003E05C7" w:rsidRDefault="003E05C7" w:rsidP="001A3D5E">
      <w:pPr>
        <w:pStyle w:val="NoSpacing"/>
        <w:rPr>
          <w:rFonts w:ascii="Courier New" w:hAnsi="Courier New" w:cs="Courier New"/>
          <w:sz w:val="24"/>
        </w:rPr>
      </w:pPr>
    </w:p>
    <w:p w:rsidR="00FC1C37" w:rsidRDefault="003E05C7" w:rsidP="001A3D5E">
      <w:pPr>
        <w:pStyle w:val="NoSpacing"/>
        <w:rPr>
          <w:rFonts w:ascii="Courier New" w:hAnsi="Courier New" w:cs="Courier New"/>
          <w:sz w:val="24"/>
        </w:rPr>
      </w:pPr>
      <w:r>
        <w:rPr>
          <w:rFonts w:ascii="Courier New" w:hAnsi="Courier New" w:cs="Courier New"/>
          <w:sz w:val="24"/>
        </w:rPr>
        <w:t xml:space="preserve">SECOND UNIT CLIP: </w:t>
      </w:r>
      <w:r w:rsidR="00FC1C37">
        <w:rPr>
          <w:rFonts w:ascii="Courier New" w:hAnsi="Courier New" w:cs="Courier New"/>
          <w:sz w:val="24"/>
        </w:rPr>
        <w:t>Forests.</w:t>
      </w:r>
    </w:p>
    <w:p w:rsidR="003E05C7" w:rsidRDefault="003E05C7" w:rsidP="001A3D5E">
      <w:pPr>
        <w:pStyle w:val="NoSpacing"/>
        <w:rPr>
          <w:rFonts w:ascii="Courier New" w:hAnsi="Courier New" w:cs="Courier New"/>
          <w:sz w:val="24"/>
        </w:rPr>
      </w:pPr>
    </w:p>
    <w:p w:rsidR="003E05C7" w:rsidRDefault="003E05C7" w:rsidP="001A3D5E">
      <w:pPr>
        <w:pStyle w:val="NoSpacing"/>
        <w:rPr>
          <w:rFonts w:ascii="Courier New" w:hAnsi="Courier New" w:cs="Courier New"/>
          <w:sz w:val="24"/>
        </w:rPr>
      </w:pPr>
      <w:r>
        <w:rPr>
          <w:rFonts w:ascii="Courier New" w:hAnsi="Courier New" w:cs="Courier New"/>
          <w:sz w:val="24"/>
        </w:rPr>
        <w:t xml:space="preserve">SECOND UNIT CLIP: Cabin in Forest.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INT – PRIEST’S ROOM</w:t>
      </w:r>
      <w:r w:rsidR="003E05C7">
        <w:rPr>
          <w:rFonts w:ascii="Courier New" w:hAnsi="Courier New" w:cs="Courier New"/>
          <w:sz w:val="24"/>
        </w:rPr>
        <w:t xml:space="preserve"> (Time N/A) </w:t>
      </w:r>
    </w:p>
    <w:p w:rsidR="00FC1C37" w:rsidRDefault="00FC1C37" w:rsidP="001A3D5E">
      <w:pPr>
        <w:pStyle w:val="NoSpacing"/>
        <w:rPr>
          <w:rFonts w:ascii="Courier New" w:hAnsi="Courier New" w:cs="Courier New"/>
          <w:sz w:val="24"/>
        </w:rPr>
      </w:pPr>
    </w:p>
    <w:p w:rsidR="003E05C7" w:rsidRDefault="00FC1C37" w:rsidP="001A3D5E">
      <w:pPr>
        <w:pStyle w:val="NoSpacing"/>
        <w:rPr>
          <w:rFonts w:ascii="Courier New" w:hAnsi="Courier New" w:cs="Courier New"/>
          <w:sz w:val="24"/>
        </w:rPr>
      </w:pPr>
      <w:r>
        <w:rPr>
          <w:rFonts w:ascii="Courier New" w:hAnsi="Courier New" w:cs="Courier New"/>
          <w:sz w:val="24"/>
        </w:rPr>
        <w:t xml:space="preserve">Dru is sitting on the bed, reading from a bible. </w:t>
      </w:r>
    </w:p>
    <w:p w:rsidR="003E05C7" w:rsidRDefault="003E05C7" w:rsidP="001A3D5E">
      <w:pPr>
        <w:pStyle w:val="NoSpacing"/>
        <w:rPr>
          <w:rFonts w:ascii="Courier New" w:hAnsi="Courier New" w:cs="Courier New"/>
          <w:sz w:val="24"/>
        </w:rPr>
      </w:pPr>
    </w:p>
    <w:p w:rsidR="003E05C7" w:rsidRDefault="00FC1C37" w:rsidP="001A3D5E">
      <w:pPr>
        <w:pStyle w:val="NoSpacing"/>
        <w:rPr>
          <w:rFonts w:ascii="Courier New" w:hAnsi="Courier New" w:cs="Courier New"/>
          <w:sz w:val="24"/>
        </w:rPr>
      </w:pPr>
      <w:r>
        <w:rPr>
          <w:rFonts w:ascii="Courier New" w:hAnsi="Courier New" w:cs="Courier New"/>
          <w:sz w:val="24"/>
        </w:rPr>
        <w:t xml:space="preserve">He shuts the books and sits it down. </w:t>
      </w:r>
    </w:p>
    <w:p w:rsidR="003E05C7" w:rsidRDefault="003E05C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 xml:space="preserve">He looks up at the biblical statue and crosses himself. </w:t>
      </w:r>
    </w:p>
    <w:p w:rsidR="00FC1C37" w:rsidRDefault="00FC1C37" w:rsidP="001A3D5E">
      <w:pPr>
        <w:pStyle w:val="NoSpacing"/>
        <w:rPr>
          <w:rFonts w:ascii="Courier New" w:hAnsi="Courier New" w:cs="Courier New"/>
          <w:sz w:val="24"/>
        </w:rPr>
      </w:pPr>
    </w:p>
    <w:p w:rsidR="003E05C7" w:rsidRDefault="00FC1C37" w:rsidP="001A3D5E">
      <w:pPr>
        <w:pStyle w:val="NoSpacing"/>
        <w:rPr>
          <w:rFonts w:ascii="Courier New" w:hAnsi="Courier New" w:cs="Courier New"/>
          <w:sz w:val="24"/>
        </w:rPr>
      </w:pPr>
      <w:r>
        <w:rPr>
          <w:rFonts w:ascii="Courier New" w:hAnsi="Courier New" w:cs="Courier New"/>
          <w:sz w:val="24"/>
        </w:rPr>
        <w:t xml:space="preserve">Dru’s phone makes a noise. </w:t>
      </w:r>
    </w:p>
    <w:p w:rsidR="003E05C7" w:rsidRDefault="003E05C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 xml:space="preserve">He opens it to see a text.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(reading text)</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They’re attacking early.</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Help. Fal. </w:t>
      </w:r>
    </w:p>
    <w:p w:rsidR="00FC1C37" w:rsidRDefault="00FC1C37" w:rsidP="001A3D5E">
      <w:pPr>
        <w:pStyle w:val="NoSpacing"/>
        <w:rPr>
          <w:rFonts w:ascii="Courier New" w:hAnsi="Courier New" w:cs="Courier New"/>
          <w:sz w:val="24"/>
        </w:rPr>
      </w:pPr>
    </w:p>
    <w:p w:rsidR="003E05C7" w:rsidRDefault="00FC1C37" w:rsidP="001A3D5E">
      <w:pPr>
        <w:pStyle w:val="NoSpacing"/>
        <w:rPr>
          <w:rFonts w:ascii="Courier New" w:hAnsi="Courier New" w:cs="Courier New"/>
          <w:sz w:val="24"/>
        </w:rPr>
      </w:pPr>
      <w:r>
        <w:rPr>
          <w:rFonts w:ascii="Courier New" w:hAnsi="Courier New" w:cs="Courier New"/>
          <w:sz w:val="24"/>
        </w:rPr>
        <w:t xml:space="preserve">Dru clicks off his phone and puts it into his pocket. </w:t>
      </w:r>
    </w:p>
    <w:p w:rsidR="003E05C7" w:rsidRDefault="003E05C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He sighs.</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FC1C37" w:rsidRDefault="00FC1C37" w:rsidP="001A3D5E">
      <w:pPr>
        <w:pStyle w:val="NoSpacing"/>
        <w:rPr>
          <w:rFonts w:ascii="Courier New" w:hAnsi="Courier New" w:cs="Courier New"/>
          <w:sz w:val="24"/>
        </w:rPr>
      </w:pPr>
      <w:r>
        <w:rPr>
          <w:rFonts w:ascii="Courier New" w:hAnsi="Courier New" w:cs="Courier New"/>
          <w:sz w:val="24"/>
        </w:rPr>
        <w:t xml:space="preserve">The door to the room opens softly, Christian peering around the corner of it.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CHRISTIAN</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May I come in?</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Since when do you act so timid?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 xml:space="preserve">Christian pushes her way in, shutting the door with her foot.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CHRISTIAN</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Since it feels like God is watching</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Me – or at least the priest. I don’t</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Want to ruin my big day.</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Fifteen years of hunting demons, and</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Finally they’re ready to name you a</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Templar Knight.</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CHRISTIAN</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Well, you know how the COS is.</w:t>
      </w:r>
    </w:p>
    <w:p w:rsidR="00FC1C37" w:rsidRDefault="00FC1C37" w:rsidP="001A3D5E">
      <w:pPr>
        <w:pStyle w:val="NoSpacing"/>
        <w:rPr>
          <w:rFonts w:ascii="Courier New" w:hAnsi="Courier New" w:cs="Courier New"/>
          <w:sz w:val="24"/>
        </w:rPr>
      </w:pPr>
    </w:p>
    <w:p w:rsidR="003E05C7" w:rsidRDefault="00FC1C37" w:rsidP="001A3D5E">
      <w:pPr>
        <w:pStyle w:val="NoSpacing"/>
        <w:rPr>
          <w:rFonts w:ascii="Courier New" w:hAnsi="Courier New" w:cs="Courier New"/>
          <w:sz w:val="24"/>
        </w:rPr>
      </w:pPr>
      <w:r>
        <w:rPr>
          <w:rFonts w:ascii="Courier New" w:hAnsi="Courier New" w:cs="Courier New"/>
          <w:sz w:val="24"/>
        </w:rPr>
        <w:t xml:space="preserve">FLASH BACK: </w:t>
      </w:r>
    </w:p>
    <w:p w:rsidR="003E05C7" w:rsidRDefault="003E05C7" w:rsidP="001A3D5E">
      <w:pPr>
        <w:pStyle w:val="NoSpacing"/>
        <w:rPr>
          <w:rFonts w:ascii="Courier New" w:hAnsi="Courier New" w:cs="Courier New"/>
          <w:sz w:val="24"/>
        </w:rPr>
      </w:pPr>
    </w:p>
    <w:p w:rsidR="003E05C7" w:rsidRDefault="003E05C7" w:rsidP="001A3D5E">
      <w:pPr>
        <w:pStyle w:val="NoSpacing"/>
        <w:rPr>
          <w:rFonts w:ascii="Courier New" w:hAnsi="Courier New" w:cs="Courier New"/>
          <w:sz w:val="24"/>
        </w:rPr>
      </w:pPr>
      <w:r>
        <w:rPr>
          <w:rFonts w:ascii="Courier New" w:hAnsi="Courier New" w:cs="Courier New"/>
          <w:sz w:val="24"/>
        </w:rPr>
        <w:t xml:space="preserve">INT – ROOM (Time N/A) </w:t>
      </w:r>
    </w:p>
    <w:p w:rsidR="003E05C7" w:rsidRDefault="003E05C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Young Christian in the corner of a room, bloody, and crying.</w:t>
      </w:r>
    </w:p>
    <w:p w:rsidR="003E05C7" w:rsidRDefault="003E05C7" w:rsidP="001A3D5E">
      <w:pPr>
        <w:pStyle w:val="NoSpacing"/>
        <w:rPr>
          <w:rFonts w:ascii="Courier New" w:hAnsi="Courier New" w:cs="Courier New"/>
          <w:sz w:val="24"/>
        </w:rPr>
      </w:pPr>
    </w:p>
    <w:p w:rsidR="003E05C7" w:rsidRDefault="003E05C7" w:rsidP="001A3D5E">
      <w:pPr>
        <w:pStyle w:val="NoSpacing"/>
        <w:rPr>
          <w:rFonts w:ascii="Courier New" w:hAnsi="Courier New" w:cs="Courier New"/>
          <w:sz w:val="24"/>
        </w:rPr>
      </w:pPr>
      <w:r>
        <w:rPr>
          <w:rFonts w:ascii="Courier New" w:hAnsi="Courier New" w:cs="Courier New"/>
          <w:sz w:val="24"/>
        </w:rPr>
        <w:t xml:space="preserve">END FLASH BACK: </w:t>
      </w:r>
    </w:p>
    <w:p w:rsidR="00FC1C37" w:rsidRDefault="00FC1C37" w:rsidP="001A3D5E">
      <w:pPr>
        <w:pStyle w:val="NoSpacing"/>
        <w:rPr>
          <w:rFonts w:ascii="Courier New" w:hAnsi="Courier New" w:cs="Courier New"/>
          <w:sz w:val="24"/>
        </w:rPr>
      </w:pP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FC1C37" w:rsidRDefault="00FC1C37"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All too well. </w:t>
      </w:r>
    </w:p>
    <w:p w:rsidR="00B77652" w:rsidRDefault="00B77652" w:rsidP="001A3D5E">
      <w:pPr>
        <w:pStyle w:val="NoSpacing"/>
        <w:rPr>
          <w:rFonts w:ascii="Courier New" w:hAnsi="Courier New" w:cs="Courier New"/>
          <w:sz w:val="24"/>
        </w:rPr>
      </w:pPr>
    </w:p>
    <w:p w:rsidR="00FC1C37" w:rsidRDefault="00B77652" w:rsidP="001A3D5E">
      <w:pPr>
        <w:pStyle w:val="NoSpacing"/>
        <w:rPr>
          <w:rFonts w:ascii="Courier New" w:hAnsi="Courier New" w:cs="Courier New"/>
          <w:sz w:val="24"/>
        </w:rPr>
      </w:pPr>
      <w:r>
        <w:rPr>
          <w:rFonts w:ascii="Courier New" w:hAnsi="Courier New" w:cs="Courier New"/>
          <w:sz w:val="24"/>
        </w:rPr>
        <w:t>REPEAT FLASH BACK</w:t>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CHRISTIAN</w:t>
      </w:r>
    </w:p>
    <w:p w:rsidR="00B77652"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Did I ever</w:t>
      </w:r>
      <w:r w:rsidR="00B77652">
        <w:rPr>
          <w:rFonts w:ascii="Courier New" w:hAnsi="Courier New" w:cs="Courier New"/>
          <w:sz w:val="24"/>
        </w:rPr>
        <w:t xml:space="preserve"> thank you? </w:t>
      </w:r>
      <w:r w:rsidR="00B77652">
        <w:rPr>
          <w:rFonts w:ascii="Courier New" w:hAnsi="Courier New" w:cs="Courier New"/>
          <w:sz w:val="24"/>
        </w:rPr>
        <w:tab/>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For saving me from the true COS?</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FLASH BACKS</w:t>
      </w:r>
      <w:r w:rsidR="003E05C7">
        <w:rPr>
          <w:rFonts w:ascii="Courier New" w:hAnsi="Courier New" w:cs="Courier New"/>
          <w:sz w:val="24"/>
        </w:rPr>
        <w:t>:</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 xml:space="preserve">INT – ROOM (Time N/A) </w:t>
      </w: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 xml:space="preserve">Young Christian is covered in blood, she is crying “please stop hurting me” </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 xml:space="preserve">INT – ROOM (Time N/A) </w:t>
      </w: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lastRenderedPageBreak/>
        <w:t xml:space="preserve">Dru close up. </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She’s just a child!</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 xml:space="preserve">INT – ROOM (Time N/A) </w:t>
      </w: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Dru is sitting holding Christian, hushing her and rocking her back and forth</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 xml:space="preserve">INT – ROOM (Time N/A) </w:t>
      </w:r>
    </w:p>
    <w:p w:rsidR="003E05C7" w:rsidRDefault="003E05C7"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Dru close up.</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r>
        <w:rPr>
          <w:rFonts w:ascii="Courier New" w:hAnsi="Courier New" w:cs="Courier New"/>
          <w:sz w:val="24"/>
        </w:rPr>
        <w:br/>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She is my responsibility now,</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So leave before I take the </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Privilege of life away from</w:t>
      </w:r>
    </w:p>
    <w:p w:rsidR="00B77652" w:rsidRDefault="00B77652" w:rsidP="00B77652">
      <w:pPr>
        <w:pStyle w:val="NoSpacing"/>
        <w:tabs>
          <w:tab w:val="left" w:pos="720"/>
          <w:tab w:val="left" w:pos="1440"/>
          <w:tab w:val="left" w:pos="2160"/>
          <w:tab w:val="left" w:pos="2880"/>
          <w:tab w:val="left" w:pos="3600"/>
          <w:tab w:val="left" w:pos="4320"/>
          <w:tab w:val="left" w:pos="5040"/>
          <w:tab w:val="left" w:pos="5760"/>
          <w:tab w:val="left" w:pos="6885"/>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You. </w:t>
      </w:r>
    </w:p>
    <w:p w:rsidR="001A3D5E" w:rsidRDefault="001A3D5E"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END FLASH BACKS</w:t>
      </w:r>
      <w:r w:rsidR="003E05C7">
        <w:rPr>
          <w:rFonts w:ascii="Courier New" w:hAnsi="Courier New" w:cs="Courier New"/>
          <w:sz w:val="24"/>
        </w:rPr>
        <w:t>:</w:t>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You don’t have to</w:t>
      </w:r>
      <w:r w:rsidR="003E05C7">
        <w:rPr>
          <w:rFonts w:ascii="Courier New" w:hAnsi="Courier New" w:cs="Courier New"/>
          <w:sz w:val="24"/>
        </w:rPr>
        <w:t>.</w:t>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Moment of silence, Christian look at him like she is in love, Dru looking at her with fatherly love.</w:t>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(Breaking silence)</w:t>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 suppose Father Mikelson</w:t>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Is ready?</w:t>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CHRISTIAN</w:t>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Yes.</w:t>
      </w:r>
    </w:p>
    <w:p w:rsidR="00B77652" w:rsidRDefault="00B77652" w:rsidP="001A3D5E">
      <w:pPr>
        <w:pStyle w:val="NoSpacing"/>
        <w:rPr>
          <w:rFonts w:ascii="Courier New" w:hAnsi="Courier New" w:cs="Courier New"/>
          <w:sz w:val="24"/>
        </w:rPr>
      </w:pPr>
      <w:r>
        <w:rPr>
          <w:rFonts w:ascii="Courier New" w:hAnsi="Courier New" w:cs="Courier New"/>
          <w:sz w:val="24"/>
        </w:rPr>
        <w:tab/>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DRU</w:t>
      </w:r>
    </w:p>
    <w:p w:rsidR="00B77652" w:rsidRDefault="00B77652"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Looks like it’s finally time.</w:t>
      </w:r>
    </w:p>
    <w:p w:rsidR="00B77652" w:rsidRDefault="00B77652"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r>
        <w:rPr>
          <w:rFonts w:ascii="Courier New" w:hAnsi="Courier New" w:cs="Courier New"/>
          <w:sz w:val="24"/>
        </w:rPr>
        <w:t>FADE OUT</w:t>
      </w:r>
    </w:p>
    <w:p w:rsidR="00972FF5" w:rsidRDefault="00972FF5" w:rsidP="001A3D5E">
      <w:pPr>
        <w:pStyle w:val="NoSpacing"/>
        <w:rPr>
          <w:rFonts w:ascii="Courier New" w:hAnsi="Courier New" w:cs="Courier New"/>
          <w:sz w:val="24"/>
        </w:rPr>
      </w:pPr>
    </w:p>
    <w:p w:rsidR="00972FF5" w:rsidRPr="007B2812" w:rsidRDefault="00972FF5" w:rsidP="00972FF5">
      <w:pPr>
        <w:pStyle w:val="NoSpacing"/>
        <w:rPr>
          <w:rFonts w:ascii="Courier New" w:hAnsi="Courier New" w:cs="Courier New"/>
          <w:sz w:val="24"/>
        </w:rPr>
      </w:pPr>
      <w:r>
        <w:rPr>
          <w:rFonts w:ascii="Courier New" w:hAnsi="Courier New" w:cs="Courier New"/>
          <w:sz w:val="24"/>
        </w:rPr>
        <w:t>_____________________Commercial/Ad Break_______________________</w:t>
      </w:r>
    </w:p>
    <w:p w:rsidR="00972FF5" w:rsidRDefault="00972FF5" w:rsidP="001A3D5E">
      <w:pPr>
        <w:pStyle w:val="NoSpacing"/>
        <w:rPr>
          <w:rFonts w:ascii="Courier New" w:hAnsi="Courier New" w:cs="Courier New"/>
          <w:sz w:val="24"/>
        </w:rPr>
      </w:pPr>
    </w:p>
    <w:p w:rsidR="00B77652" w:rsidRDefault="00B77652"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EXT – FOREST</w:t>
      </w:r>
      <w:r w:rsidR="004A3DD1">
        <w:rPr>
          <w:rFonts w:ascii="Courier New" w:hAnsi="Courier New" w:cs="Courier New"/>
          <w:sz w:val="24"/>
        </w:rPr>
        <w:t xml:space="preserve"> (Night) </w:t>
      </w:r>
    </w:p>
    <w:p w:rsidR="00E615A6" w:rsidRDefault="00E615A6" w:rsidP="001A3D5E">
      <w:pPr>
        <w:pStyle w:val="NoSpacing"/>
        <w:rPr>
          <w:rFonts w:ascii="Courier New" w:hAnsi="Courier New" w:cs="Courier New"/>
          <w:sz w:val="24"/>
        </w:rPr>
      </w:pPr>
    </w:p>
    <w:p w:rsidR="004A3DD1" w:rsidRDefault="00E615A6" w:rsidP="001A3D5E">
      <w:pPr>
        <w:pStyle w:val="NoSpacing"/>
        <w:rPr>
          <w:rFonts w:ascii="Courier New" w:hAnsi="Courier New" w:cs="Courier New"/>
          <w:sz w:val="24"/>
        </w:rPr>
      </w:pPr>
      <w:r>
        <w:rPr>
          <w:rFonts w:ascii="Courier New" w:hAnsi="Courier New" w:cs="Courier New"/>
          <w:sz w:val="24"/>
        </w:rPr>
        <w:t xml:space="preserve">Samantha is asleep. </w:t>
      </w:r>
    </w:p>
    <w:p w:rsidR="004A3DD1" w:rsidRDefault="004A3DD1" w:rsidP="001A3D5E">
      <w:pPr>
        <w:pStyle w:val="NoSpacing"/>
        <w:rPr>
          <w:rFonts w:ascii="Courier New" w:hAnsi="Courier New" w:cs="Courier New"/>
          <w:sz w:val="24"/>
        </w:rPr>
      </w:pPr>
    </w:p>
    <w:p w:rsidR="00E615A6" w:rsidRDefault="004A3DD1" w:rsidP="001A3D5E">
      <w:pPr>
        <w:pStyle w:val="NoSpacing"/>
        <w:rPr>
          <w:rFonts w:ascii="Courier New" w:hAnsi="Courier New" w:cs="Courier New"/>
          <w:sz w:val="24"/>
        </w:rPr>
      </w:pPr>
      <w:r>
        <w:rPr>
          <w:rFonts w:ascii="Courier New" w:hAnsi="Courier New" w:cs="Courier New"/>
          <w:sz w:val="24"/>
        </w:rPr>
        <w:t xml:space="preserve">SPFX: </w:t>
      </w:r>
      <w:r w:rsidR="00E615A6">
        <w:rPr>
          <w:rFonts w:ascii="Courier New" w:hAnsi="Courier New" w:cs="Courier New"/>
          <w:sz w:val="24"/>
        </w:rPr>
        <w:t>Montage of opening flashbacks with McHarrison play over her sleeping face.</w:t>
      </w:r>
    </w:p>
    <w:p w:rsidR="00E615A6" w:rsidRDefault="00E615A6" w:rsidP="001A3D5E">
      <w:pPr>
        <w:pStyle w:val="NoSpacing"/>
        <w:rPr>
          <w:rFonts w:ascii="Courier New" w:hAnsi="Courier New" w:cs="Courier New"/>
          <w:sz w:val="24"/>
        </w:rPr>
      </w:pPr>
    </w:p>
    <w:p w:rsidR="004A3DD1" w:rsidRDefault="00E615A6" w:rsidP="001A3D5E">
      <w:pPr>
        <w:pStyle w:val="NoSpacing"/>
        <w:rPr>
          <w:rFonts w:ascii="Courier New" w:hAnsi="Courier New" w:cs="Courier New"/>
          <w:sz w:val="24"/>
        </w:rPr>
      </w:pPr>
      <w:r>
        <w:rPr>
          <w:rFonts w:ascii="Courier New" w:hAnsi="Courier New" w:cs="Courier New"/>
          <w:sz w:val="24"/>
        </w:rPr>
        <w:t xml:space="preserve">Samantha wakes up screaming. </w:t>
      </w:r>
    </w:p>
    <w:p w:rsidR="004A3DD1" w:rsidRDefault="004A3DD1" w:rsidP="001A3D5E">
      <w:pPr>
        <w:pStyle w:val="NoSpacing"/>
        <w:rPr>
          <w:rFonts w:ascii="Courier New" w:hAnsi="Courier New" w:cs="Courier New"/>
          <w:sz w:val="24"/>
        </w:rPr>
      </w:pPr>
    </w:p>
    <w:p w:rsidR="004A3DD1" w:rsidRDefault="00E615A6" w:rsidP="001A3D5E">
      <w:pPr>
        <w:pStyle w:val="NoSpacing"/>
        <w:rPr>
          <w:rFonts w:ascii="Courier New" w:hAnsi="Courier New" w:cs="Courier New"/>
          <w:sz w:val="24"/>
        </w:rPr>
      </w:pPr>
      <w:r>
        <w:rPr>
          <w:rFonts w:ascii="Courier New" w:hAnsi="Courier New" w:cs="Courier New"/>
          <w:sz w:val="24"/>
        </w:rPr>
        <w:t xml:space="preserve">She is sweaty. She wipes the sweat from her face with the back of her hand. </w:t>
      </w:r>
    </w:p>
    <w:p w:rsidR="004A3DD1" w:rsidRDefault="004A3DD1"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She stands.</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Samantha walks around in a circle, and doubles her fits at her side.</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FLASH BACK</w:t>
      </w:r>
      <w:r w:rsidR="004A3DD1">
        <w:rPr>
          <w:rFonts w:ascii="Courier New" w:hAnsi="Courier New" w:cs="Courier New"/>
          <w:sz w:val="24"/>
        </w:rPr>
        <w:t>:</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SECOND UNIT: Police Car Lights Flashing</w:t>
      </w:r>
    </w:p>
    <w:p w:rsidR="00E615A6" w:rsidRDefault="00E615A6" w:rsidP="001A3D5E">
      <w:pPr>
        <w:pStyle w:val="NoSpacing"/>
        <w:rPr>
          <w:rFonts w:ascii="Courier New" w:hAnsi="Courier New" w:cs="Courier New"/>
          <w:sz w:val="24"/>
        </w:rPr>
      </w:pPr>
    </w:p>
    <w:p w:rsidR="00E615A6" w:rsidRDefault="004A3DD1"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MOTHER(V.O) </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Your father was a witch</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FLASH BACK BREAKS: Samantha scoffs to herself</w:t>
      </w:r>
    </w:p>
    <w:p w:rsidR="00E615A6" w:rsidRDefault="00E615A6" w:rsidP="001A3D5E">
      <w:pPr>
        <w:pStyle w:val="NoSpacing"/>
        <w:rPr>
          <w:rFonts w:ascii="Courier New" w:hAnsi="Courier New" w:cs="Courier New"/>
          <w:sz w:val="24"/>
        </w:rPr>
      </w:pPr>
      <w:r>
        <w:rPr>
          <w:rFonts w:ascii="Courier New" w:hAnsi="Courier New" w:cs="Courier New"/>
          <w:sz w:val="24"/>
        </w:rPr>
        <w:tab/>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MOTHER</w:t>
      </w:r>
      <w:r w:rsidR="004A3DD1">
        <w:rPr>
          <w:rFonts w:ascii="Courier New" w:hAnsi="Courier New" w:cs="Courier New"/>
          <w:sz w:val="24"/>
        </w:rPr>
        <w:t xml:space="preserve"> (V.O) </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With his death your powers are</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Finally free</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Samantha sighs heavily.</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Yeah, cuz I’m a witch too.</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(rolls her eyes)</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FLASH BACK</w:t>
      </w:r>
      <w:r w:rsidR="004A3DD1">
        <w:rPr>
          <w:rFonts w:ascii="Courier New" w:hAnsi="Courier New" w:cs="Courier New"/>
          <w:sz w:val="24"/>
        </w:rPr>
        <w:t>:</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SECOND UNIT: Man bloody lying dead</w:t>
      </w:r>
    </w:p>
    <w:p w:rsidR="00E615A6" w:rsidRDefault="00E615A6" w:rsidP="001A3D5E">
      <w:pPr>
        <w:pStyle w:val="NoSpacing"/>
        <w:rPr>
          <w:rFonts w:ascii="Courier New" w:hAnsi="Courier New" w:cs="Courier New"/>
          <w:sz w:val="24"/>
        </w:rPr>
      </w:pPr>
      <w:r>
        <w:rPr>
          <w:rFonts w:ascii="Courier New" w:hAnsi="Courier New" w:cs="Courier New"/>
          <w:sz w:val="24"/>
        </w:rPr>
        <w:t>SECOND UNIT: A heart beating slows to a stop</w:t>
      </w:r>
    </w:p>
    <w:p w:rsidR="00E615A6" w:rsidRDefault="00E615A6" w:rsidP="001A3D5E">
      <w:pPr>
        <w:pStyle w:val="NoSpacing"/>
        <w:rPr>
          <w:rFonts w:ascii="Courier New" w:hAnsi="Courier New" w:cs="Courier New"/>
          <w:sz w:val="24"/>
        </w:rPr>
      </w:pPr>
      <w:r>
        <w:rPr>
          <w:rFonts w:ascii="Courier New" w:hAnsi="Courier New" w:cs="Courier New"/>
          <w:sz w:val="24"/>
        </w:rPr>
        <w:t>SECOND UNIT: Return to dead bloody man</w:t>
      </w:r>
    </w:p>
    <w:p w:rsidR="00E615A6" w:rsidRDefault="00E615A6" w:rsidP="001A3D5E">
      <w:pPr>
        <w:pStyle w:val="NoSpacing"/>
        <w:rPr>
          <w:rFonts w:ascii="Courier New" w:hAnsi="Courier New" w:cs="Courier New"/>
          <w:sz w:val="24"/>
        </w:rPr>
      </w:pPr>
    </w:p>
    <w:p w:rsidR="00E615A6" w:rsidRDefault="004A3DD1"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MOTHER (V.O.)</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Your father ripped out his own</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Heart and become a demon</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lastRenderedPageBreak/>
        <w:t>FLASH BACK BREAKS: Samantha kicks rocks away from the base of the tree</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r>
        <w:rPr>
          <w:rFonts w:ascii="Courier New" w:hAnsi="Courier New" w:cs="Courier New"/>
          <w:sz w:val="24"/>
        </w:rPr>
        <w:br/>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Demons, witches, destinies…</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But, how did she know?</w:t>
      </w:r>
    </w:p>
    <w:p w:rsidR="00E615A6" w:rsidRDefault="00E615A6" w:rsidP="001A3D5E">
      <w:pPr>
        <w:pStyle w:val="NoSpacing"/>
        <w:rPr>
          <w:rFonts w:ascii="Courier New" w:hAnsi="Courier New" w:cs="Courier New"/>
          <w:sz w:val="24"/>
        </w:rPr>
      </w:pPr>
      <w:r>
        <w:rPr>
          <w:rFonts w:ascii="Courier New" w:hAnsi="Courier New" w:cs="Courier New"/>
          <w:sz w:val="24"/>
        </w:rPr>
        <w:t>FLASH BACK</w:t>
      </w:r>
      <w:r w:rsidR="006A7FF8">
        <w:rPr>
          <w:rFonts w:ascii="Courier New" w:hAnsi="Courier New" w:cs="Courier New"/>
          <w:sz w:val="24"/>
        </w:rPr>
        <w:t>:</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INT – ROOM WITH BEDDING/CLOTH COVERED AREA</w:t>
      </w:r>
      <w:r w:rsidR="006A7FF8">
        <w:rPr>
          <w:rFonts w:ascii="Courier New" w:hAnsi="Courier New" w:cs="Courier New"/>
          <w:sz w:val="24"/>
        </w:rPr>
        <w:t xml:space="preserve"> (Time N/A) </w:t>
      </w:r>
    </w:p>
    <w:p w:rsidR="00E615A6" w:rsidRDefault="00E615A6" w:rsidP="001A3D5E">
      <w:pPr>
        <w:pStyle w:val="NoSpacing"/>
        <w:rPr>
          <w:rFonts w:ascii="Courier New" w:hAnsi="Courier New" w:cs="Courier New"/>
          <w:sz w:val="24"/>
        </w:rPr>
      </w:pPr>
    </w:p>
    <w:p w:rsidR="006A7FF8" w:rsidRDefault="00E615A6" w:rsidP="001A3D5E">
      <w:pPr>
        <w:pStyle w:val="NoSpacing"/>
        <w:rPr>
          <w:rFonts w:ascii="Courier New" w:hAnsi="Courier New" w:cs="Courier New"/>
          <w:sz w:val="24"/>
        </w:rPr>
      </w:pPr>
      <w:r>
        <w:rPr>
          <w:rFonts w:ascii="Courier New" w:hAnsi="Courier New" w:cs="Courier New"/>
          <w:sz w:val="24"/>
        </w:rPr>
        <w:t xml:space="preserve">Samantha enters, she picks up the present box. </w:t>
      </w:r>
    </w:p>
    <w:p w:rsidR="006A7FF8" w:rsidRDefault="006A7FF8" w:rsidP="001A3D5E">
      <w:pPr>
        <w:pStyle w:val="NoSpacing"/>
        <w:rPr>
          <w:rFonts w:ascii="Courier New" w:hAnsi="Courier New" w:cs="Courier New"/>
          <w:sz w:val="24"/>
        </w:rPr>
      </w:pPr>
    </w:p>
    <w:p w:rsidR="006A7FF8" w:rsidRDefault="00E615A6" w:rsidP="001A3D5E">
      <w:pPr>
        <w:pStyle w:val="NoSpacing"/>
        <w:rPr>
          <w:rFonts w:ascii="Courier New" w:hAnsi="Courier New" w:cs="Courier New"/>
          <w:sz w:val="24"/>
        </w:rPr>
      </w:pPr>
      <w:r>
        <w:rPr>
          <w:rFonts w:ascii="Courier New" w:hAnsi="Courier New" w:cs="Courier New"/>
          <w:sz w:val="24"/>
        </w:rPr>
        <w:t xml:space="preserve">She opens it. </w:t>
      </w:r>
    </w:p>
    <w:p w:rsidR="006A7FF8" w:rsidRDefault="006A7FF8" w:rsidP="001A3D5E">
      <w:pPr>
        <w:pStyle w:val="NoSpacing"/>
        <w:rPr>
          <w:rFonts w:ascii="Courier New" w:hAnsi="Courier New" w:cs="Courier New"/>
          <w:sz w:val="24"/>
        </w:rPr>
      </w:pPr>
    </w:p>
    <w:p w:rsidR="006A7FF8" w:rsidRDefault="00E615A6" w:rsidP="001A3D5E">
      <w:pPr>
        <w:pStyle w:val="NoSpacing"/>
        <w:rPr>
          <w:rFonts w:ascii="Courier New" w:hAnsi="Courier New" w:cs="Courier New"/>
          <w:sz w:val="24"/>
        </w:rPr>
      </w:pPr>
      <w:r>
        <w:rPr>
          <w:rFonts w:ascii="Courier New" w:hAnsi="Courier New" w:cs="Courier New"/>
          <w:sz w:val="24"/>
        </w:rPr>
        <w:t xml:space="preserve">She extracts the Arched Wing Necklace. </w:t>
      </w:r>
    </w:p>
    <w:p w:rsidR="006A7FF8" w:rsidRDefault="006A7FF8"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She drops the necklace.</w:t>
      </w:r>
    </w:p>
    <w:p w:rsidR="00E615A6" w:rsidRDefault="00E615A6" w:rsidP="001A3D5E">
      <w:pPr>
        <w:pStyle w:val="NoSpacing"/>
        <w:rPr>
          <w:rFonts w:ascii="Courier New" w:hAnsi="Courier New" w:cs="Courier New"/>
          <w:sz w:val="24"/>
        </w:rPr>
      </w:pPr>
    </w:p>
    <w:p w:rsidR="006A7FF8" w:rsidRDefault="00E615A6" w:rsidP="001A3D5E">
      <w:pPr>
        <w:pStyle w:val="NoSpacing"/>
        <w:rPr>
          <w:rFonts w:ascii="Courier New" w:hAnsi="Courier New" w:cs="Courier New"/>
          <w:sz w:val="24"/>
        </w:rPr>
      </w:pPr>
      <w:r>
        <w:rPr>
          <w:rFonts w:ascii="Courier New" w:hAnsi="Courier New" w:cs="Courier New"/>
          <w:sz w:val="24"/>
        </w:rPr>
        <w:t xml:space="preserve">She rushes off camera. </w:t>
      </w:r>
    </w:p>
    <w:p w:rsidR="006A7FF8" w:rsidRDefault="006A7FF8" w:rsidP="001A3D5E">
      <w:pPr>
        <w:pStyle w:val="NoSpacing"/>
        <w:rPr>
          <w:rFonts w:ascii="Courier New" w:hAnsi="Courier New" w:cs="Courier New"/>
          <w:sz w:val="24"/>
        </w:rPr>
      </w:pPr>
    </w:p>
    <w:p w:rsidR="00E615A6" w:rsidRDefault="006A7FF8" w:rsidP="001A3D5E">
      <w:pPr>
        <w:pStyle w:val="NoSpacing"/>
        <w:rPr>
          <w:rFonts w:ascii="Courier New" w:hAnsi="Courier New" w:cs="Courier New"/>
          <w:sz w:val="24"/>
        </w:rPr>
      </w:pPr>
      <w:r>
        <w:rPr>
          <w:rFonts w:ascii="Courier New" w:hAnsi="Courier New" w:cs="Courier New"/>
          <w:sz w:val="24"/>
        </w:rPr>
        <w:t xml:space="preserve">SDFX: </w:t>
      </w:r>
      <w:r w:rsidR="00E615A6">
        <w:rPr>
          <w:rFonts w:ascii="Courier New" w:hAnsi="Courier New" w:cs="Courier New"/>
          <w:sz w:val="24"/>
        </w:rPr>
        <w:t>She starts making vomiting noises.</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FLASH BACK BREAKS: Samantha touches the necklace around her neck.</w:t>
      </w:r>
    </w:p>
    <w:p w:rsidR="00E615A6" w:rsidRDefault="00E615A6" w:rsidP="001A3D5E">
      <w:pPr>
        <w:pStyle w:val="NoSpacing"/>
        <w:rPr>
          <w:rFonts w:ascii="Courier New" w:hAnsi="Courier New" w:cs="Courier New"/>
          <w:sz w:val="24"/>
        </w:rPr>
      </w:pP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E615A6" w:rsidRDefault="00E615A6"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How could she have known?</w:t>
      </w:r>
    </w:p>
    <w:p w:rsidR="00E615A6"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And….what about the voice?</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FLASH BACK</w:t>
      </w:r>
      <w:r w:rsidR="006A7FF8">
        <w:rPr>
          <w:rFonts w:ascii="Courier New" w:hAnsi="Courier New" w:cs="Courier New"/>
          <w:sz w:val="24"/>
        </w:rPr>
        <w:t>:</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INT – PREVIOUS ROOM AREA</w:t>
      </w:r>
      <w:r w:rsidR="006A7FF8">
        <w:rPr>
          <w:rFonts w:ascii="Courier New" w:hAnsi="Courier New" w:cs="Courier New"/>
          <w:sz w:val="24"/>
        </w:rPr>
        <w:t xml:space="preserve"> (Time N/A) </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 xml:space="preserve">Samantha holding the necklace. </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 (V.O.)</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C54C14" w:rsidRDefault="00C54C14" w:rsidP="001A3D5E">
      <w:pPr>
        <w:pStyle w:val="NoSpacing"/>
        <w:rPr>
          <w:rFonts w:ascii="Courier New" w:hAnsi="Courier New" w:cs="Courier New"/>
          <w:sz w:val="24"/>
        </w:rPr>
      </w:pPr>
    </w:p>
    <w:p w:rsidR="006A7FF8" w:rsidRDefault="00C54C14" w:rsidP="001A3D5E">
      <w:pPr>
        <w:pStyle w:val="NoSpacing"/>
        <w:rPr>
          <w:rFonts w:ascii="Courier New" w:hAnsi="Courier New" w:cs="Courier New"/>
          <w:sz w:val="24"/>
        </w:rPr>
      </w:pPr>
      <w:r>
        <w:rPr>
          <w:rFonts w:ascii="Courier New" w:hAnsi="Courier New" w:cs="Courier New"/>
          <w:sz w:val="24"/>
        </w:rPr>
        <w:t xml:space="preserve">Samantha stands. </w:t>
      </w:r>
    </w:p>
    <w:p w:rsidR="006A7FF8" w:rsidRDefault="006A7FF8"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 xml:space="preserve">She looks around. </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I’m hearing my own voice? </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FLASH BACK BREAKS</w:t>
      </w:r>
      <w:r w:rsidR="006A7FF8">
        <w:rPr>
          <w:rFonts w:ascii="Courier New" w:hAnsi="Courier New" w:cs="Courier New"/>
          <w:sz w:val="24"/>
        </w:rPr>
        <w:t>:</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Katherine’s voice. The girl</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 dream about.</w:t>
      </w:r>
    </w:p>
    <w:p w:rsidR="00C54C14" w:rsidRDefault="00C54C14" w:rsidP="001A3D5E">
      <w:pPr>
        <w:pStyle w:val="NoSpacing"/>
        <w:rPr>
          <w:rFonts w:ascii="Courier New" w:hAnsi="Courier New" w:cs="Courier New"/>
          <w:sz w:val="24"/>
        </w:rPr>
      </w:pPr>
    </w:p>
    <w:p w:rsidR="00C54C14" w:rsidRDefault="00763FE2" w:rsidP="001A3D5E">
      <w:pPr>
        <w:pStyle w:val="NoSpacing"/>
        <w:rPr>
          <w:rFonts w:ascii="Courier New" w:hAnsi="Courier New" w:cs="Courier New"/>
          <w:sz w:val="24"/>
        </w:rPr>
      </w:pPr>
      <w:r>
        <w:rPr>
          <w:rFonts w:ascii="Courier New" w:hAnsi="Courier New" w:cs="Courier New"/>
          <w:sz w:val="24"/>
        </w:rPr>
        <w:t xml:space="preserve">SPFX: </w:t>
      </w:r>
      <w:r w:rsidR="00C54C14">
        <w:rPr>
          <w:rFonts w:ascii="Courier New" w:hAnsi="Courier New" w:cs="Courier New"/>
          <w:sz w:val="24"/>
        </w:rPr>
        <w:t>Visions of the flash back play across the screen</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I guess I’ll just stay here, </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All night if I have too</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 (V.O.)</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Go back. Run now! I sense</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Danger. </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FADE OUT</w:t>
      </w:r>
    </w:p>
    <w:p w:rsidR="00763FE2" w:rsidRDefault="00763FE2"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INT – CHURCH AREA</w:t>
      </w:r>
      <w:r w:rsidR="00763FE2">
        <w:rPr>
          <w:rFonts w:ascii="Courier New" w:hAnsi="Courier New" w:cs="Courier New"/>
          <w:sz w:val="24"/>
        </w:rPr>
        <w:t xml:space="preserve"> (Time N/A) </w:t>
      </w: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 xml:space="preserve">Dru leads Christian into the room, holding her hand, guiding her along. </w:t>
      </w:r>
    </w:p>
    <w:p w:rsidR="00C54C14" w:rsidRDefault="00C54C14" w:rsidP="001A3D5E">
      <w:pPr>
        <w:pStyle w:val="NoSpacing"/>
        <w:rPr>
          <w:rFonts w:ascii="Courier New" w:hAnsi="Courier New" w:cs="Courier New"/>
          <w:sz w:val="24"/>
        </w:rPr>
      </w:pPr>
    </w:p>
    <w:p w:rsidR="00763FE2" w:rsidRDefault="00C54C14" w:rsidP="001A3D5E">
      <w:pPr>
        <w:pStyle w:val="NoSpacing"/>
        <w:rPr>
          <w:rFonts w:ascii="Courier New" w:hAnsi="Courier New" w:cs="Courier New"/>
          <w:sz w:val="24"/>
        </w:rPr>
      </w:pPr>
      <w:r>
        <w:rPr>
          <w:rFonts w:ascii="Courier New" w:hAnsi="Courier New" w:cs="Courier New"/>
          <w:sz w:val="24"/>
        </w:rPr>
        <w:t xml:space="preserve">They stand before the priest. </w:t>
      </w:r>
    </w:p>
    <w:p w:rsidR="00763FE2" w:rsidRDefault="00763FE2" w:rsidP="001A3D5E">
      <w:pPr>
        <w:pStyle w:val="NoSpacing"/>
        <w:rPr>
          <w:rFonts w:ascii="Courier New" w:hAnsi="Courier New" w:cs="Courier New"/>
          <w:sz w:val="24"/>
        </w:rPr>
      </w:pPr>
    </w:p>
    <w:p w:rsidR="00C54C14" w:rsidRDefault="00763FE2" w:rsidP="001A3D5E">
      <w:pPr>
        <w:pStyle w:val="NoSpacing"/>
        <w:rPr>
          <w:rFonts w:ascii="Courier New" w:hAnsi="Courier New" w:cs="Courier New"/>
          <w:sz w:val="24"/>
        </w:rPr>
      </w:pPr>
      <w:r>
        <w:rPr>
          <w:rFonts w:ascii="Courier New" w:hAnsi="Courier New" w:cs="Courier New"/>
          <w:sz w:val="24"/>
        </w:rPr>
        <w:t>Priest</w:t>
      </w:r>
      <w:r w:rsidR="00C54C14">
        <w:rPr>
          <w:rFonts w:ascii="Courier New" w:hAnsi="Courier New" w:cs="Courier New"/>
          <w:sz w:val="24"/>
        </w:rPr>
        <w:t xml:space="preserve"> dips his fingers into a dish of water and draws across </w:t>
      </w:r>
      <w:r>
        <w:rPr>
          <w:rFonts w:ascii="Courier New" w:hAnsi="Courier New" w:cs="Courier New"/>
          <w:sz w:val="24"/>
        </w:rPr>
        <w:t>Dru and Christian’s</w:t>
      </w:r>
      <w:r w:rsidR="00C54C14">
        <w:rPr>
          <w:rFonts w:ascii="Courier New" w:hAnsi="Courier New" w:cs="Courier New"/>
          <w:sz w:val="24"/>
        </w:rPr>
        <w:t xml:space="preserve"> foreheads. </w:t>
      </w:r>
    </w:p>
    <w:p w:rsidR="00C54C14" w:rsidRDefault="00C54C14" w:rsidP="00C54C14">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PRIEST</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We gathered together today to bring Christian</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00763FE2">
        <w:rPr>
          <w:rFonts w:ascii="Courier New" w:hAnsi="Courier New" w:cs="Courier New"/>
          <w:sz w:val="24"/>
        </w:rPr>
        <w:t>MacRaye into the rit</w:t>
      </w:r>
      <w:r>
        <w:rPr>
          <w:rFonts w:ascii="Courier New" w:hAnsi="Courier New" w:cs="Courier New"/>
          <w:sz w:val="24"/>
        </w:rPr>
        <w:t>e of the Templar Knights.</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I have been granted the authority by COS to</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Welcome this woman into the folds of our</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Brotherhood, and elevate her to a position</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Of greatness. Her years of service and training</w:t>
      </w:r>
    </w:p>
    <w:p w:rsidR="00C54C14" w:rsidRDefault="00C54C14" w:rsidP="001A3D5E">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As the underling of Dru McKain have finally</w:t>
      </w:r>
    </w:p>
    <w:p w:rsidR="0035664F"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Came to their fruition. </w:t>
      </w:r>
      <w:r>
        <w:rPr>
          <w:rFonts w:ascii="Courier New" w:hAnsi="Courier New" w:cs="Courier New"/>
          <w:sz w:val="24"/>
        </w:rPr>
        <w:tab/>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(Lifts ribbon)</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With this anointed ribbon, I shall bind these </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Two together in the confines of partnership.</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(ties ribbon around their hands)</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They are of one mind, one body, and one spirit.</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From now until the moments of death – and beyond</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Even that – these two are partners. </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rsidR="00C54C14" w:rsidRDefault="00C54C14" w:rsidP="007B2812">
      <w:pPr>
        <w:pStyle w:val="NoSpacing"/>
        <w:rPr>
          <w:rFonts w:ascii="Courier New" w:hAnsi="Courier New" w:cs="Courier New"/>
          <w:sz w:val="24"/>
        </w:rPr>
      </w:pPr>
    </w:p>
    <w:p w:rsidR="00C54C14" w:rsidRDefault="00C54C14" w:rsidP="007B2812">
      <w:pPr>
        <w:pStyle w:val="NoSpacing"/>
        <w:rPr>
          <w:rFonts w:ascii="Courier New" w:hAnsi="Courier New" w:cs="Courier New"/>
          <w:sz w:val="24"/>
        </w:rPr>
      </w:pPr>
      <w:r>
        <w:rPr>
          <w:rFonts w:ascii="Courier New" w:hAnsi="Courier New" w:cs="Courier New"/>
          <w:sz w:val="24"/>
        </w:rPr>
        <w:t>Dru and Christian nod at one another</w:t>
      </w:r>
      <w:r w:rsidR="00763FE2">
        <w:rPr>
          <w:rFonts w:ascii="Courier New" w:hAnsi="Courier New" w:cs="Courier New"/>
          <w:sz w:val="24"/>
        </w:rPr>
        <w:t>.</w:t>
      </w:r>
    </w:p>
    <w:p w:rsidR="00C54C14" w:rsidRDefault="00C54C14" w:rsidP="007B2812">
      <w:pPr>
        <w:pStyle w:val="NoSpacing"/>
        <w:rPr>
          <w:rFonts w:ascii="Courier New" w:hAnsi="Courier New" w:cs="Courier New"/>
          <w:sz w:val="24"/>
        </w:rPr>
      </w:pPr>
    </w:p>
    <w:p w:rsidR="00C54C14" w:rsidRDefault="00C54C14" w:rsidP="007B2812">
      <w:pPr>
        <w:pStyle w:val="NoSpacing"/>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PRIEST</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A wedding of platonic minds, joining souls to</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Honor the tradition of protecting the cross</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And those who follow it. May you always be</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As one, bound eternally in kinship.</w:t>
      </w:r>
    </w:p>
    <w:p w:rsidR="00C54C14" w:rsidRDefault="00C54C14" w:rsidP="007B2812">
      <w:pPr>
        <w:pStyle w:val="NoSpacing"/>
        <w:rPr>
          <w:rFonts w:ascii="Courier New" w:hAnsi="Courier New" w:cs="Courier New"/>
          <w:sz w:val="24"/>
        </w:rPr>
      </w:pPr>
    </w:p>
    <w:p w:rsidR="00C54C14" w:rsidRDefault="00C54C14" w:rsidP="007B2812">
      <w:pPr>
        <w:pStyle w:val="NoSpacing"/>
        <w:rPr>
          <w:rFonts w:ascii="Courier New" w:hAnsi="Courier New" w:cs="Courier New"/>
          <w:sz w:val="24"/>
        </w:rPr>
      </w:pPr>
      <w:r>
        <w:rPr>
          <w:rFonts w:ascii="Courier New" w:hAnsi="Courier New" w:cs="Courier New"/>
          <w:sz w:val="24"/>
        </w:rPr>
        <w:t>Dru and Christian kiss</w:t>
      </w:r>
      <w:r w:rsidR="00763FE2">
        <w:rPr>
          <w:rFonts w:ascii="Courier New" w:hAnsi="Courier New" w:cs="Courier New"/>
          <w:sz w:val="24"/>
        </w:rPr>
        <w:t>.</w:t>
      </w:r>
    </w:p>
    <w:p w:rsidR="00C54C14" w:rsidRDefault="00C54C14" w:rsidP="007B2812">
      <w:pPr>
        <w:pStyle w:val="NoSpacing"/>
        <w:rPr>
          <w:rFonts w:ascii="Courier New" w:hAnsi="Courier New" w:cs="Courier New"/>
          <w:sz w:val="24"/>
        </w:rPr>
      </w:pP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CHRISTIAN</w:t>
      </w:r>
    </w:p>
    <w:p w:rsidR="00C54C14" w:rsidRDefault="00C54C14"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Thank you, Druskin. </w:t>
      </w:r>
    </w:p>
    <w:p w:rsidR="00C54C14" w:rsidRDefault="00C54C14" w:rsidP="007B2812">
      <w:pPr>
        <w:pStyle w:val="NoSpacing"/>
        <w:rPr>
          <w:rFonts w:ascii="Courier New" w:hAnsi="Courier New" w:cs="Courier New"/>
          <w:sz w:val="24"/>
        </w:rPr>
      </w:pPr>
    </w:p>
    <w:p w:rsidR="00C54C14" w:rsidRDefault="00C54C14" w:rsidP="007B2812">
      <w:pPr>
        <w:pStyle w:val="NoSpacing"/>
        <w:rPr>
          <w:rFonts w:ascii="Courier New" w:hAnsi="Courier New" w:cs="Courier New"/>
          <w:sz w:val="24"/>
        </w:rPr>
      </w:pPr>
      <w:r>
        <w:rPr>
          <w:rFonts w:ascii="Courier New" w:hAnsi="Courier New" w:cs="Courier New"/>
          <w:sz w:val="24"/>
        </w:rPr>
        <w:t>FADE OUT</w:t>
      </w:r>
    </w:p>
    <w:p w:rsidR="00763FE2" w:rsidRDefault="00763FE2" w:rsidP="007B2812">
      <w:pPr>
        <w:pStyle w:val="NoSpacing"/>
        <w:rPr>
          <w:rFonts w:ascii="Courier New" w:hAnsi="Courier New" w:cs="Courier New"/>
          <w:sz w:val="24"/>
        </w:rPr>
      </w:pPr>
    </w:p>
    <w:p w:rsidR="00C54C14" w:rsidRDefault="00972FF5" w:rsidP="007B2812">
      <w:pPr>
        <w:pStyle w:val="NoSpacing"/>
        <w:rPr>
          <w:rFonts w:ascii="Courier New" w:hAnsi="Courier New" w:cs="Courier New"/>
          <w:sz w:val="24"/>
        </w:rPr>
      </w:pPr>
      <w:r>
        <w:rPr>
          <w:rFonts w:ascii="Courier New" w:hAnsi="Courier New" w:cs="Courier New"/>
          <w:sz w:val="24"/>
        </w:rPr>
        <w:t>EXT – FOREST</w:t>
      </w:r>
      <w:r w:rsidR="00893419">
        <w:rPr>
          <w:rFonts w:ascii="Courier New" w:hAnsi="Courier New" w:cs="Courier New"/>
          <w:sz w:val="24"/>
        </w:rPr>
        <w:t xml:space="preserve"> (Night) </w:t>
      </w:r>
    </w:p>
    <w:p w:rsidR="00972FF5" w:rsidRDefault="00972FF5" w:rsidP="007B2812">
      <w:pPr>
        <w:pStyle w:val="NoSpacing"/>
        <w:rPr>
          <w:rFonts w:ascii="Courier New" w:hAnsi="Courier New" w:cs="Courier New"/>
          <w:sz w:val="24"/>
        </w:rPr>
      </w:pPr>
    </w:p>
    <w:p w:rsidR="00972FF5" w:rsidRDefault="00893419" w:rsidP="007B2812">
      <w:pPr>
        <w:pStyle w:val="NoSpacing"/>
        <w:rPr>
          <w:rFonts w:ascii="Courier New" w:hAnsi="Courier New" w:cs="Courier New"/>
          <w:sz w:val="24"/>
        </w:rPr>
      </w:pPr>
      <w:r>
        <w:rPr>
          <w:rFonts w:ascii="Courier New" w:hAnsi="Courier New" w:cs="Courier New"/>
          <w:sz w:val="24"/>
        </w:rPr>
        <w:t xml:space="preserve">SPFX: Falcon in the trees, watching Samantha. Mass 1 is standing behind him, forbiddingly. </w:t>
      </w:r>
    </w:p>
    <w:p w:rsidR="00972FF5" w:rsidRDefault="00972FF5" w:rsidP="007B2812">
      <w:pPr>
        <w:pStyle w:val="NoSpacing"/>
        <w:rPr>
          <w:rFonts w:ascii="Courier New" w:hAnsi="Courier New" w:cs="Courier New"/>
          <w:sz w:val="24"/>
        </w:rPr>
      </w:pPr>
    </w:p>
    <w:p w:rsidR="00972FF5" w:rsidRDefault="00972FF5" w:rsidP="007B2812">
      <w:pPr>
        <w:pStyle w:val="NoSpacing"/>
        <w:rPr>
          <w:rFonts w:ascii="Courier New" w:hAnsi="Courier New" w:cs="Courier New"/>
          <w:sz w:val="24"/>
        </w:rPr>
      </w:pPr>
      <w:r>
        <w:rPr>
          <w:rFonts w:ascii="Courier New" w:hAnsi="Courier New" w:cs="Courier New"/>
          <w:sz w:val="24"/>
        </w:rPr>
        <w:t>Samantha is freaking out, pacing slightly back and forth</w:t>
      </w:r>
    </w:p>
    <w:p w:rsidR="00972FF5" w:rsidRDefault="00972FF5" w:rsidP="007B2812">
      <w:pPr>
        <w:pStyle w:val="NoSpacing"/>
        <w:rPr>
          <w:rFonts w:ascii="Courier New" w:hAnsi="Courier New" w:cs="Courier New"/>
          <w:sz w:val="24"/>
        </w:rPr>
      </w:pPr>
    </w:p>
    <w:p w:rsidR="00972FF5" w:rsidRDefault="00972FF5"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KATHERINE (V.O.)</w:t>
      </w:r>
    </w:p>
    <w:p w:rsidR="00972FF5" w:rsidRDefault="00972FF5"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It is too late, it saw you </w:t>
      </w:r>
    </w:p>
    <w:p w:rsidR="00972FF5" w:rsidRDefault="00972FF5" w:rsidP="007B2812">
      <w:pPr>
        <w:pStyle w:val="NoSpacing"/>
        <w:rPr>
          <w:rFonts w:ascii="Courier New" w:hAnsi="Courier New" w:cs="Courier New"/>
          <w:sz w:val="24"/>
        </w:rPr>
      </w:pPr>
    </w:p>
    <w:p w:rsidR="00972FF5" w:rsidRDefault="00972FF5" w:rsidP="007B2812">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r>
        <w:rPr>
          <w:rFonts w:ascii="Courier New" w:hAnsi="Courier New" w:cs="Courier New"/>
          <w:sz w:val="24"/>
        </w:rPr>
        <w:br/>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What? “It” What? What is following me?</w:t>
      </w:r>
    </w:p>
    <w:p w:rsidR="00972FF5" w:rsidRDefault="00972FF5" w:rsidP="007B2812">
      <w:pPr>
        <w:pStyle w:val="NoSpacing"/>
        <w:rPr>
          <w:rFonts w:ascii="Courier New" w:hAnsi="Courier New" w:cs="Courier New"/>
          <w:sz w:val="24"/>
        </w:rPr>
      </w:pPr>
    </w:p>
    <w:p w:rsidR="00972FF5" w:rsidRDefault="00972FF5" w:rsidP="007B2812">
      <w:pPr>
        <w:pStyle w:val="NoSpacing"/>
        <w:rPr>
          <w:rFonts w:ascii="Courier New" w:hAnsi="Courier New" w:cs="Courier New"/>
          <w:sz w:val="24"/>
        </w:rPr>
      </w:pPr>
      <w:r>
        <w:rPr>
          <w:rFonts w:ascii="Courier New" w:hAnsi="Courier New" w:cs="Courier New"/>
          <w:sz w:val="24"/>
        </w:rPr>
        <w:t>SOUND EFFECT: Branch snaps</w:t>
      </w:r>
    </w:p>
    <w:p w:rsidR="00972FF5" w:rsidRDefault="00972FF5" w:rsidP="007B2812">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Samantha looks to one side, nothing is there.</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She looks to her other side, nothing is there.</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She looks back to the first side, Bonnie-Kate is standing there</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Falcon moves to help Samantha, Mass 1 grabs him from behind</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_____________________Commercial/Ad Break_______________________</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p>
    <w:p w:rsidR="00972FF5" w:rsidRDefault="00972FF5" w:rsidP="00972FF5">
      <w:pPr>
        <w:pStyle w:val="NoSpacing"/>
        <w:rPr>
          <w:rFonts w:ascii="Courier New" w:hAnsi="Courier New" w:cs="Courier New"/>
          <w:sz w:val="24"/>
        </w:rPr>
      </w:pPr>
      <w:r>
        <w:rPr>
          <w:rFonts w:ascii="Courier New" w:hAnsi="Courier New" w:cs="Courier New"/>
          <w:sz w:val="24"/>
        </w:rPr>
        <w:t>EXT – FOREST</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Samantha is surrounded. Bonnie-Kate on one side, and Mass 2 on the other.</w:t>
      </w:r>
      <w:r w:rsidR="00893419">
        <w:rPr>
          <w:rFonts w:ascii="Courier New" w:hAnsi="Courier New" w:cs="Courier New"/>
          <w:sz w:val="24"/>
        </w:rPr>
        <w:t xml:space="preserve"> They are cornering her.</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Falcon is struggling with Mass</w:t>
      </w:r>
      <w:r w:rsidR="00893419">
        <w:rPr>
          <w:rFonts w:ascii="Courier New" w:hAnsi="Courier New" w:cs="Courier New"/>
          <w:sz w:val="24"/>
        </w:rPr>
        <w:t xml:space="preserve"> 1. Momentary action sequence. </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(To bonnie, nervously)</w:t>
      </w:r>
    </w:p>
    <w:p w:rsidR="00972FF5" w:rsidRDefault="00972FF5" w:rsidP="00972FF5">
      <w:pPr>
        <w:pStyle w:val="NoSpacing"/>
        <w:rPr>
          <w:rFonts w:ascii="Courier New" w:hAnsi="Courier New" w:cs="Courier New"/>
          <w:sz w:val="24"/>
        </w:rPr>
      </w:pPr>
      <w:r>
        <w:rPr>
          <w:rFonts w:ascii="Courier New" w:hAnsi="Courier New" w:cs="Courier New"/>
          <w:sz w:val="24"/>
        </w:rPr>
        <w:lastRenderedPageBreak/>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What’s with the costume? Tomorrow</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Is Halloween, aren’t you a little</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Early? </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BONNIE</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It’s after midnight, child.</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Samhain has fallen.</w:t>
      </w:r>
    </w:p>
    <w:p w:rsidR="00972FF5" w:rsidRDefault="00972FF5" w:rsidP="00972FF5">
      <w:pPr>
        <w:pStyle w:val="NoSpacing"/>
        <w:rPr>
          <w:rFonts w:ascii="Courier New" w:hAnsi="Courier New" w:cs="Courier New"/>
          <w:sz w:val="24"/>
        </w:rPr>
      </w:pPr>
    </w:p>
    <w:p w:rsidR="00893419" w:rsidRDefault="00893419"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893419" w:rsidRDefault="00893419"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Samhain? </w:t>
      </w:r>
    </w:p>
    <w:p w:rsidR="00893419" w:rsidRDefault="00893419"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Falcon overcomes Mass 1, Falcon and Mass 1 go falling forward.</w:t>
      </w:r>
      <w:r w:rsidR="00893419">
        <w:rPr>
          <w:rFonts w:ascii="Courier New" w:hAnsi="Courier New" w:cs="Courier New"/>
          <w:sz w:val="24"/>
        </w:rPr>
        <w:t xml:space="preserve"> Action sequence. </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Falcon and Mass 1 “land” in front of Samantha, Bonnie, and Mass 2.</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 xml:space="preserve">Falcon stands gracefully, and strikes a fighting pose. </w:t>
      </w:r>
    </w:p>
    <w:p w:rsidR="00972FF5" w:rsidRDefault="00972FF5"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Samantha looks terrified, and is breathing heavy. </w:t>
      </w:r>
    </w:p>
    <w:p w:rsidR="00893419" w:rsidRDefault="00893419"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 xml:space="preserve">She takes off running. </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EXT – FOREST PATH</w:t>
      </w:r>
      <w:r w:rsidR="00893419">
        <w:rPr>
          <w:rFonts w:ascii="Courier New" w:hAnsi="Courier New" w:cs="Courier New"/>
          <w:sz w:val="24"/>
        </w:rPr>
        <w:t xml:space="preserve"> (Night) </w:t>
      </w:r>
    </w:p>
    <w:p w:rsidR="00972FF5" w:rsidRDefault="00972FF5"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Samantha is running down the path, she looks back over her shoulder. </w:t>
      </w:r>
    </w:p>
    <w:p w:rsidR="00893419" w:rsidRDefault="00893419"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She trips. </w:t>
      </w:r>
    </w:p>
    <w:p w:rsidR="00893419" w:rsidRDefault="00893419"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She stands. </w:t>
      </w:r>
    </w:p>
    <w:p w:rsidR="00893419" w:rsidRDefault="00893419"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She continues to run.</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EXT – FOREST</w:t>
      </w:r>
      <w:r w:rsidR="00893419">
        <w:rPr>
          <w:rFonts w:ascii="Courier New" w:hAnsi="Courier New" w:cs="Courier New"/>
          <w:sz w:val="24"/>
        </w:rPr>
        <w:t xml:space="preserve"> (Night) </w:t>
      </w:r>
    </w:p>
    <w:p w:rsidR="00972FF5" w:rsidRDefault="00972FF5"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Falcon is surrounded by Mass 1 and Mass 2. </w:t>
      </w:r>
    </w:p>
    <w:p w:rsidR="00893419" w:rsidRDefault="00893419"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Bonnie takes off running after Samantha.</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Bring it on!</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EXT – FOREST PATH</w:t>
      </w:r>
      <w:r w:rsidR="00893419">
        <w:rPr>
          <w:rFonts w:ascii="Courier New" w:hAnsi="Courier New" w:cs="Courier New"/>
          <w:sz w:val="24"/>
        </w:rPr>
        <w:t xml:space="preserve"> (Night) </w:t>
      </w:r>
    </w:p>
    <w:p w:rsidR="00972FF5" w:rsidRDefault="00972FF5"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Samantha is running, Bonnie appear before her. </w:t>
      </w:r>
    </w:p>
    <w:p w:rsidR="00893419" w:rsidRDefault="00893419"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lastRenderedPageBreak/>
        <w:t xml:space="preserve">She screams and falls backward. </w:t>
      </w:r>
    </w:p>
    <w:p w:rsidR="00893419" w:rsidRDefault="00893419"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Bonnie reaches for her. </w:t>
      </w:r>
      <w:r w:rsidR="00893419">
        <w:rPr>
          <w:rFonts w:ascii="Courier New" w:hAnsi="Courier New" w:cs="Courier New"/>
          <w:sz w:val="24"/>
        </w:rPr>
        <w:t>Action Sequence.</w:t>
      </w:r>
    </w:p>
    <w:p w:rsidR="00893419" w:rsidRDefault="00893419" w:rsidP="00972FF5">
      <w:pPr>
        <w:pStyle w:val="NoSpacing"/>
        <w:rPr>
          <w:rFonts w:ascii="Courier New" w:hAnsi="Courier New" w:cs="Courier New"/>
          <w:sz w:val="24"/>
        </w:rPr>
      </w:pPr>
    </w:p>
    <w:p w:rsidR="00893419" w:rsidRDefault="00972FF5" w:rsidP="00972FF5">
      <w:pPr>
        <w:pStyle w:val="NoSpacing"/>
        <w:rPr>
          <w:rFonts w:ascii="Courier New" w:hAnsi="Courier New" w:cs="Courier New"/>
          <w:sz w:val="24"/>
        </w:rPr>
      </w:pPr>
      <w:r>
        <w:rPr>
          <w:rFonts w:ascii="Courier New" w:hAnsi="Courier New" w:cs="Courier New"/>
          <w:sz w:val="24"/>
        </w:rPr>
        <w:t xml:space="preserve">Samantha moves her hand. </w:t>
      </w:r>
    </w:p>
    <w:p w:rsidR="00893419" w:rsidRDefault="00893419"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Bonnie flies backwards and into a tree.</w:t>
      </w:r>
    </w:p>
    <w:p w:rsidR="00972FF5" w:rsidRDefault="00972FF5" w:rsidP="00972FF5">
      <w:pPr>
        <w:pStyle w:val="NoSpacing"/>
        <w:rPr>
          <w:rFonts w:ascii="Courier New" w:hAnsi="Courier New" w:cs="Courier New"/>
          <w:sz w:val="24"/>
        </w:rPr>
      </w:pP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r>
        <w:rPr>
          <w:rFonts w:ascii="Courier New" w:hAnsi="Courier New" w:cs="Courier New"/>
          <w:sz w:val="24"/>
        </w:rPr>
        <w:br/>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(looking at her hand)</w:t>
      </w:r>
    </w:p>
    <w:p w:rsidR="00972FF5" w:rsidRDefault="00972FF5"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What the fuck/hell</w:t>
      </w:r>
      <w:r w:rsidR="00260577">
        <w:rPr>
          <w:rFonts w:ascii="Courier New" w:hAnsi="Courier New" w:cs="Courier New"/>
          <w:sz w:val="24"/>
        </w:rPr>
        <w:t xml:space="preserve">? </w:t>
      </w:r>
    </w:p>
    <w:p w:rsidR="00260577" w:rsidRDefault="00260577" w:rsidP="00972FF5">
      <w:pPr>
        <w:pStyle w:val="NoSpacing"/>
        <w:rPr>
          <w:rFonts w:ascii="Courier New" w:hAnsi="Courier New" w:cs="Courier New"/>
          <w:sz w:val="24"/>
        </w:rPr>
      </w:pPr>
    </w:p>
    <w:p w:rsidR="00260577" w:rsidRDefault="00260577" w:rsidP="00972FF5">
      <w:pPr>
        <w:pStyle w:val="NoSpacing"/>
        <w:rPr>
          <w:rFonts w:ascii="Courier New" w:hAnsi="Courier New" w:cs="Courier New"/>
          <w:sz w:val="24"/>
        </w:rPr>
      </w:pPr>
      <w:r>
        <w:rPr>
          <w:rFonts w:ascii="Courier New" w:hAnsi="Courier New" w:cs="Courier New"/>
          <w:sz w:val="24"/>
        </w:rPr>
        <w:t>She stands and keeps running</w:t>
      </w:r>
      <w:r w:rsidR="00893419">
        <w:rPr>
          <w:rFonts w:ascii="Courier New" w:hAnsi="Courier New" w:cs="Courier New"/>
          <w:sz w:val="24"/>
        </w:rPr>
        <w:t>.</w:t>
      </w:r>
    </w:p>
    <w:p w:rsidR="00260577" w:rsidRDefault="00260577" w:rsidP="00972FF5">
      <w:pPr>
        <w:pStyle w:val="NoSpacing"/>
        <w:rPr>
          <w:rFonts w:ascii="Courier New" w:hAnsi="Courier New" w:cs="Courier New"/>
          <w:sz w:val="24"/>
        </w:rPr>
      </w:pPr>
    </w:p>
    <w:p w:rsidR="00260577" w:rsidRDefault="00260577"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r>
        <w:rPr>
          <w:rFonts w:ascii="Courier New" w:hAnsi="Courier New" w:cs="Courier New"/>
          <w:sz w:val="24"/>
        </w:rPr>
        <w:br/>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What is going on!</w:t>
      </w:r>
    </w:p>
    <w:p w:rsidR="00260577" w:rsidRDefault="00260577" w:rsidP="00972FF5">
      <w:pPr>
        <w:pStyle w:val="NoSpacing"/>
        <w:rPr>
          <w:rFonts w:ascii="Courier New" w:hAnsi="Courier New" w:cs="Courier New"/>
          <w:sz w:val="24"/>
        </w:rPr>
      </w:pPr>
    </w:p>
    <w:p w:rsidR="00260577" w:rsidRDefault="00260577" w:rsidP="00972FF5">
      <w:pPr>
        <w:pStyle w:val="NoSpacing"/>
        <w:rPr>
          <w:rFonts w:ascii="Courier New" w:hAnsi="Courier New" w:cs="Courier New"/>
          <w:sz w:val="24"/>
        </w:rPr>
      </w:pPr>
      <w:r>
        <w:rPr>
          <w:rFonts w:ascii="Courier New" w:hAnsi="Courier New" w:cs="Courier New"/>
          <w:sz w:val="24"/>
        </w:rPr>
        <w:t>EXT – FOREST</w:t>
      </w:r>
      <w:r w:rsidR="00893419">
        <w:rPr>
          <w:rFonts w:ascii="Courier New" w:hAnsi="Courier New" w:cs="Courier New"/>
          <w:sz w:val="24"/>
        </w:rPr>
        <w:t xml:space="preserve"> (Night) </w:t>
      </w:r>
    </w:p>
    <w:p w:rsidR="00260577" w:rsidRDefault="00260577" w:rsidP="00972FF5">
      <w:pPr>
        <w:pStyle w:val="NoSpacing"/>
        <w:rPr>
          <w:rFonts w:ascii="Courier New" w:hAnsi="Courier New" w:cs="Courier New"/>
          <w:sz w:val="24"/>
        </w:rPr>
      </w:pPr>
    </w:p>
    <w:p w:rsidR="00260577" w:rsidRDefault="00260577" w:rsidP="00972FF5">
      <w:pPr>
        <w:pStyle w:val="NoSpacing"/>
        <w:rPr>
          <w:rFonts w:ascii="Courier New" w:hAnsi="Courier New" w:cs="Courier New"/>
          <w:sz w:val="24"/>
        </w:rPr>
      </w:pPr>
      <w:r>
        <w:rPr>
          <w:rFonts w:ascii="Courier New" w:hAnsi="Courier New" w:cs="Courier New"/>
          <w:sz w:val="24"/>
        </w:rPr>
        <w:t>S</w:t>
      </w:r>
      <w:r w:rsidR="00893419">
        <w:rPr>
          <w:rFonts w:ascii="Courier New" w:hAnsi="Courier New" w:cs="Courier New"/>
          <w:sz w:val="24"/>
        </w:rPr>
        <w:t>DFX</w:t>
      </w:r>
      <w:r>
        <w:rPr>
          <w:rFonts w:ascii="Courier New" w:hAnsi="Courier New" w:cs="Courier New"/>
          <w:sz w:val="24"/>
        </w:rPr>
        <w:t>: Samantha’s scream off camera</w:t>
      </w:r>
    </w:p>
    <w:p w:rsidR="00260577" w:rsidRDefault="00260577" w:rsidP="00972FF5">
      <w:pPr>
        <w:pStyle w:val="NoSpacing"/>
        <w:rPr>
          <w:rFonts w:ascii="Courier New" w:hAnsi="Courier New" w:cs="Courier New"/>
          <w:sz w:val="24"/>
        </w:rPr>
      </w:pPr>
    </w:p>
    <w:p w:rsidR="00260577" w:rsidRDefault="00260577" w:rsidP="00972FF5">
      <w:pPr>
        <w:pStyle w:val="NoSpacing"/>
        <w:rPr>
          <w:rFonts w:ascii="Courier New" w:hAnsi="Courier New" w:cs="Courier New"/>
          <w:sz w:val="24"/>
        </w:rPr>
      </w:pPr>
      <w:r>
        <w:rPr>
          <w:rFonts w:ascii="Courier New" w:hAnsi="Courier New" w:cs="Courier New"/>
          <w:sz w:val="24"/>
        </w:rPr>
        <w:t>Mass 1 is lying on the ground, Mass 2 is pinning Falcon, strangling him.</w:t>
      </w:r>
    </w:p>
    <w:p w:rsidR="00260577" w:rsidRDefault="00260577" w:rsidP="00972FF5">
      <w:pPr>
        <w:pStyle w:val="NoSpacing"/>
        <w:rPr>
          <w:rFonts w:ascii="Courier New" w:hAnsi="Courier New" w:cs="Courier New"/>
          <w:sz w:val="24"/>
        </w:rPr>
      </w:pPr>
    </w:p>
    <w:p w:rsidR="00260577" w:rsidRDefault="00260577"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FALCON</w:t>
      </w:r>
    </w:p>
    <w:p w:rsidR="00260577" w:rsidRDefault="00260577" w:rsidP="00972FF5">
      <w:pPr>
        <w:pStyle w:val="No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Samantha…</w:t>
      </w:r>
    </w:p>
    <w:p w:rsidR="00260577" w:rsidRDefault="00260577" w:rsidP="00972FF5">
      <w:pPr>
        <w:pStyle w:val="NoSpacing"/>
        <w:rPr>
          <w:rFonts w:ascii="Courier New" w:hAnsi="Courier New" w:cs="Courier New"/>
          <w:sz w:val="24"/>
        </w:rPr>
      </w:pPr>
    </w:p>
    <w:p w:rsidR="00260577" w:rsidRDefault="00893419" w:rsidP="00972FF5">
      <w:pPr>
        <w:pStyle w:val="NoSpacing"/>
        <w:rPr>
          <w:rFonts w:ascii="Courier New" w:hAnsi="Courier New" w:cs="Courier New"/>
          <w:sz w:val="24"/>
        </w:rPr>
      </w:pPr>
      <w:r>
        <w:rPr>
          <w:rFonts w:ascii="Courier New" w:hAnsi="Courier New" w:cs="Courier New"/>
          <w:sz w:val="24"/>
        </w:rPr>
        <w:t>TEXT: To Be Continued….</w:t>
      </w:r>
    </w:p>
    <w:p w:rsidR="00893419" w:rsidRDefault="00893419" w:rsidP="00972FF5">
      <w:pPr>
        <w:pStyle w:val="NoSpacing"/>
        <w:rPr>
          <w:rFonts w:ascii="Courier New" w:hAnsi="Courier New" w:cs="Courier New"/>
          <w:sz w:val="24"/>
        </w:rPr>
      </w:pPr>
    </w:p>
    <w:p w:rsidR="00893419" w:rsidRDefault="00893419" w:rsidP="00972FF5">
      <w:pPr>
        <w:pStyle w:val="NoSpacing"/>
        <w:rPr>
          <w:rFonts w:ascii="Courier New" w:hAnsi="Courier New" w:cs="Courier New"/>
          <w:sz w:val="24"/>
        </w:rPr>
      </w:pPr>
      <w:r>
        <w:rPr>
          <w:rFonts w:ascii="Courier New" w:hAnsi="Courier New" w:cs="Courier New"/>
          <w:sz w:val="24"/>
        </w:rPr>
        <w:t>____________________ Ending Sequence ______________________</w:t>
      </w:r>
    </w:p>
    <w:p w:rsidR="00893419" w:rsidRDefault="00893419" w:rsidP="00972FF5">
      <w:pPr>
        <w:pStyle w:val="NoSpacing"/>
        <w:rPr>
          <w:rFonts w:ascii="Courier New" w:hAnsi="Courier New" w:cs="Courier New"/>
          <w:sz w:val="24"/>
        </w:rPr>
      </w:pPr>
    </w:p>
    <w:p w:rsidR="00893419" w:rsidRDefault="00893419" w:rsidP="00972FF5">
      <w:pPr>
        <w:pStyle w:val="NoSpacing"/>
        <w:rPr>
          <w:rFonts w:ascii="Courier New" w:hAnsi="Courier New" w:cs="Courier New"/>
          <w:sz w:val="24"/>
        </w:rPr>
      </w:pPr>
      <w:r>
        <w:rPr>
          <w:rFonts w:ascii="Courier New" w:hAnsi="Courier New" w:cs="Courier New"/>
          <w:sz w:val="24"/>
        </w:rPr>
        <w:t>SDFX: Music Plays</w:t>
      </w:r>
    </w:p>
    <w:p w:rsidR="00893419" w:rsidRDefault="00893419" w:rsidP="00972FF5">
      <w:pPr>
        <w:pStyle w:val="NoSpacing"/>
        <w:rPr>
          <w:rFonts w:ascii="Courier New" w:hAnsi="Courier New" w:cs="Courier New"/>
          <w:sz w:val="24"/>
        </w:rPr>
      </w:pPr>
    </w:p>
    <w:p w:rsidR="00893419" w:rsidRDefault="00893419" w:rsidP="00972FF5">
      <w:pPr>
        <w:pStyle w:val="NoSpacing"/>
        <w:rPr>
          <w:rFonts w:ascii="Courier New" w:hAnsi="Courier New" w:cs="Courier New"/>
          <w:sz w:val="24"/>
        </w:rPr>
      </w:pPr>
      <w:r>
        <w:rPr>
          <w:rFonts w:ascii="Courier New" w:hAnsi="Courier New" w:cs="Courier New"/>
          <w:sz w:val="24"/>
        </w:rPr>
        <w:t>Credits Role.</w:t>
      </w:r>
    </w:p>
    <w:p w:rsidR="00893419" w:rsidRDefault="00893419" w:rsidP="00972FF5">
      <w:pPr>
        <w:pStyle w:val="NoSpacing"/>
        <w:rPr>
          <w:rFonts w:ascii="Courier New" w:hAnsi="Courier New" w:cs="Courier New"/>
          <w:sz w:val="24"/>
        </w:rPr>
      </w:pPr>
    </w:p>
    <w:p w:rsidR="00893419" w:rsidRPr="00972FF5" w:rsidRDefault="00893419" w:rsidP="00972FF5">
      <w:pPr>
        <w:pStyle w:val="NoSpacing"/>
        <w:rPr>
          <w:rFonts w:ascii="Courier New" w:hAnsi="Courier New" w:cs="Courier New"/>
          <w:sz w:val="24"/>
        </w:rPr>
      </w:pPr>
      <w:r>
        <w:rPr>
          <w:rFonts w:ascii="Courier New" w:hAnsi="Courier New" w:cs="Courier New"/>
          <w:sz w:val="24"/>
        </w:rPr>
        <w:t xml:space="preserve">Fade To Black. </w:t>
      </w:r>
    </w:p>
    <w:p w:rsidR="00972FF5" w:rsidRPr="007B2812" w:rsidRDefault="00972FF5" w:rsidP="00972FF5">
      <w:pPr>
        <w:pStyle w:val="NoSpacing"/>
        <w:rPr>
          <w:rFonts w:ascii="Courier New" w:hAnsi="Courier New" w:cs="Courier New"/>
          <w:sz w:val="24"/>
        </w:rPr>
      </w:pPr>
    </w:p>
    <w:sectPr w:rsidR="00972FF5" w:rsidRPr="007B28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17" w:rsidRDefault="003E2517" w:rsidP="000D22EA">
      <w:pPr>
        <w:spacing w:after="0" w:line="240" w:lineRule="auto"/>
      </w:pPr>
      <w:r>
        <w:separator/>
      </w:r>
    </w:p>
  </w:endnote>
  <w:endnote w:type="continuationSeparator" w:id="0">
    <w:p w:rsidR="003E2517" w:rsidRDefault="003E2517" w:rsidP="000D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17" w:rsidRDefault="003E2517" w:rsidP="000D22EA">
      <w:pPr>
        <w:spacing w:after="0" w:line="240" w:lineRule="auto"/>
      </w:pPr>
      <w:r>
        <w:separator/>
      </w:r>
    </w:p>
  </w:footnote>
  <w:footnote w:type="continuationSeparator" w:id="0">
    <w:p w:rsidR="003E2517" w:rsidRDefault="003E2517" w:rsidP="000D2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08975797"/>
      <w:docPartObj>
        <w:docPartGallery w:val="Page Numbers (Top of Page)"/>
        <w:docPartUnique/>
      </w:docPartObj>
    </w:sdtPr>
    <w:sdtEndPr>
      <w:rPr>
        <w:b/>
        <w:bCs/>
        <w:noProof/>
        <w:color w:val="auto"/>
        <w:spacing w:val="0"/>
      </w:rPr>
    </w:sdtEndPr>
    <w:sdtContent>
      <w:p w:rsidR="003E2517" w:rsidRDefault="003E251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5479" w:rsidRPr="001E5479">
          <w:rPr>
            <w:b/>
            <w:bCs/>
            <w:noProof/>
          </w:rPr>
          <w:t>10</w:t>
        </w:r>
        <w:r>
          <w:rPr>
            <w:b/>
            <w:bCs/>
            <w:noProof/>
          </w:rPr>
          <w:fldChar w:fldCharType="end"/>
        </w:r>
      </w:p>
    </w:sdtContent>
  </w:sdt>
  <w:p w:rsidR="003E2517" w:rsidRDefault="003E2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12"/>
    <w:rsid w:val="000D22EA"/>
    <w:rsid w:val="00120AFF"/>
    <w:rsid w:val="001A3D5E"/>
    <w:rsid w:val="001E5479"/>
    <w:rsid w:val="00260577"/>
    <w:rsid w:val="0035664F"/>
    <w:rsid w:val="003D5349"/>
    <w:rsid w:val="003E05C7"/>
    <w:rsid w:val="003E2517"/>
    <w:rsid w:val="003F6589"/>
    <w:rsid w:val="004322CA"/>
    <w:rsid w:val="00461CF5"/>
    <w:rsid w:val="004A3DD1"/>
    <w:rsid w:val="004C2FCE"/>
    <w:rsid w:val="004F4E01"/>
    <w:rsid w:val="00521A98"/>
    <w:rsid w:val="00585BB4"/>
    <w:rsid w:val="006A7FF8"/>
    <w:rsid w:val="00763FE2"/>
    <w:rsid w:val="00766A3E"/>
    <w:rsid w:val="007B2812"/>
    <w:rsid w:val="00893419"/>
    <w:rsid w:val="008A742B"/>
    <w:rsid w:val="00970553"/>
    <w:rsid w:val="00972FF5"/>
    <w:rsid w:val="00A83641"/>
    <w:rsid w:val="00B77652"/>
    <w:rsid w:val="00C54C14"/>
    <w:rsid w:val="00D86ACC"/>
    <w:rsid w:val="00E615A6"/>
    <w:rsid w:val="00FC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8097-E908-4392-8477-AB68277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812"/>
    <w:pPr>
      <w:spacing w:after="0" w:line="240" w:lineRule="auto"/>
    </w:pPr>
  </w:style>
  <w:style w:type="paragraph" w:styleId="BalloonText">
    <w:name w:val="Balloon Text"/>
    <w:basedOn w:val="Normal"/>
    <w:link w:val="BalloonTextChar"/>
    <w:uiPriority w:val="99"/>
    <w:semiHidden/>
    <w:unhideWhenUsed/>
    <w:rsid w:val="0026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77"/>
    <w:rPr>
      <w:rFonts w:ascii="Segoe UI" w:hAnsi="Segoe UI" w:cs="Segoe UI"/>
      <w:sz w:val="18"/>
      <w:szCs w:val="18"/>
    </w:rPr>
  </w:style>
  <w:style w:type="paragraph" w:styleId="Header">
    <w:name w:val="header"/>
    <w:basedOn w:val="Normal"/>
    <w:link w:val="HeaderChar"/>
    <w:uiPriority w:val="99"/>
    <w:unhideWhenUsed/>
    <w:rsid w:val="000D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EA"/>
  </w:style>
  <w:style w:type="paragraph" w:styleId="Footer">
    <w:name w:val="footer"/>
    <w:basedOn w:val="Normal"/>
    <w:link w:val="FooterChar"/>
    <w:uiPriority w:val="99"/>
    <w:unhideWhenUsed/>
    <w:rsid w:val="000D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E57E8185</Template>
  <TotalTime>1</TotalTime>
  <Pages>15</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Leeanne Petersdorf</dc:creator>
  <cp:keywords/>
  <dc:description/>
  <cp:lastModifiedBy>Katherine Leeanne Petersdorf</cp:lastModifiedBy>
  <cp:revision>2</cp:revision>
  <cp:lastPrinted>2015-12-03T21:06:00Z</cp:lastPrinted>
  <dcterms:created xsi:type="dcterms:W3CDTF">2015-12-04T00:01:00Z</dcterms:created>
  <dcterms:modified xsi:type="dcterms:W3CDTF">2015-12-04T00:01:00Z</dcterms:modified>
</cp:coreProperties>
</file>